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FE0B5" w14:textId="77777777" w:rsidR="006839D4" w:rsidRDefault="00AC1088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2EDBC4F" wp14:editId="055E0C4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F36C" w14:textId="77777777" w:rsidR="006839D4" w:rsidRDefault="00AC108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62FF427" wp14:editId="68B6455F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2C697A" w14:textId="77777777" w:rsidR="006839D4" w:rsidRDefault="00AC1088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409B0A6" wp14:editId="02CA9445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BBCD" w14:textId="77777777" w:rsidR="006839D4" w:rsidRDefault="006839D4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D7527A" w14:textId="77777777" w:rsidR="006839D4" w:rsidRDefault="00AC1088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0A6C4E1" wp14:editId="08DBACDB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5067" w14:textId="77777777" w:rsidR="006839D4" w:rsidRDefault="00AC1088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242280D2" w14:textId="77777777" w:rsidR="006839D4" w:rsidRDefault="006839D4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Hlk97031001"/>
    <w:p w14:paraId="7283CE09" w14:textId="77777777" w:rsidR="006839D4" w:rsidRDefault="00AC1088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6E83121E" wp14:editId="355AEA75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A1D5" w14:textId="77777777" w:rsidR="006839D4" w:rsidRDefault="00AC1088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5A65ED7" w14:textId="77777777" w:rsidR="006839D4" w:rsidRDefault="006839D4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24"/>
          <w:szCs w:val="24"/>
        </w:rPr>
        <w:t>Допомога від Бюро праці Чеської Республіки громадянам України</w:t>
      </w:r>
    </w:p>
    <w:p w14:paraId="4584268E" w14:textId="77777777" w:rsidR="006839D4" w:rsidRDefault="00AC1088">
      <w:pPr>
        <w:spacing w:after="2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Сумаризовану та регулярно оновлювану інформацію про можливості допомоги громадянам України знайдете на інернетових сторінках </w:t>
      </w:r>
      <w:hyperlink r:id="rId10" w:history="1">
        <w:r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 w14:paraId="79C7F604" w14:textId="77777777" w:rsidR="006839D4" w:rsidRDefault="00AC1088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sz w:val="20"/>
          <w:szCs w:val="20"/>
        </w:rPr>
        <w:fldChar w:fldCharType="begin"/>
      </w:r>
      <w:r>
        <w:rPr>
          <w:rFonts w:ascii="Arial" w:hAnsi="Arial" w:cs="Arial"/>
        </w:rPr>
        <w:instrText xml:space="preserve"> HYPERLINK "https://www.uradprace.cz/web/cz/-/pomoc-pro-obcany-ukrajiny-a-jejich-zamestnavatele" </w:instrText>
      </w:r>
      <w:r>
        <w:rPr>
          <w:sz w:val="20"/>
          <w:szCs w:val="20"/>
        </w:rPr>
        <w:fldChar w:fldCharType="separate"/>
      </w:r>
      <w:r>
        <w:rPr>
          <w:rStyle w:val="Hypertextovodkaz"/>
          <w:rFonts w:ascii="Arial" w:hAnsi="Arial" w:cs="Arial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</w:rPr>
        <w:fldChar w:fldCharType="end"/>
      </w:r>
    </w:p>
    <w:bookmarkEnd w:id="1"/>
    <w:p w14:paraId="0735EEE5" w14:textId="77777777" w:rsidR="006839D4" w:rsidRDefault="006839D4"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 w14:paraId="3B1A68FC" w14:textId="77777777" w:rsidR="006839D4" w:rsidRDefault="00AC1088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 допомоґа</w:t>
      </w:r>
    </w:p>
    <w:p w14:paraId="7F3A624F" w14:textId="77777777" w:rsidR="006839D4" w:rsidRDefault="00AC1088">
      <w:pPr>
        <w:rPr>
          <w:rFonts w:ascii="Arial" w:hAnsi="Arial" w:cs="Arial"/>
          <w:i/>
          <w:iCs/>
          <w:color w:val="393939"/>
          <w:shd w:val="clear" w:color="auto" w:fill="FFFFFF"/>
        </w:rPr>
      </w:pPr>
      <w:r>
        <w:rPr>
          <w:rFonts w:ascii="Arial" w:hAnsi="Arial" w:cs="Arial"/>
          <w:i/>
          <w:iCs/>
          <w:color w:val="393939"/>
          <w:shd w:val="clear" w:color="auto" w:fill="FFFFFF"/>
        </w:rPr>
        <w:t>Якщо ви перебуваєте в Чеській Республіці через військову кризу в Україні, ви можете попросити Бюро праці Чеської Республіки:</w:t>
      </w:r>
    </w:p>
    <w:p w14:paraId="7DDA7DF0" w14:textId="77777777" w:rsidR="006839D4" w:rsidRDefault="00AC1088"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r>
        <w:rPr>
          <w:rFonts w:ascii="Arial" w:hAnsi="Arial" w:cs="Arial"/>
          <w:i/>
          <w:iCs/>
          <w:color w:val="393939"/>
          <w:shd w:val="clear" w:color="auto" w:fill="FFFFFF"/>
        </w:rPr>
        <w:t>Надзвичайну невідкладну допомогу у зв’язку з серйозним пошкодженням zдоровя</w:t>
      </w:r>
    </w:p>
    <w:bookmarkEnd w:id="0"/>
    <w:p w14:paraId="421E492A" w14:textId="77777777" w:rsidR="006839D4" w:rsidRDefault="00AC1088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Формуляр для звернення за невідкладною допомогою можна знайти тут: </w:t>
      </w:r>
      <w:hyperlink r:id="rId11" w:history="1">
        <w:r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 w14:paraId="1EE9962B" w14:textId="77777777" w:rsidR="006839D4" w:rsidRDefault="006839D4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</w:p>
    <w:p w14:paraId="0232B529" w14:textId="77777777" w:rsidR="006839D4" w:rsidRDefault="00AC1088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 на роботу</w:t>
      </w:r>
    </w:p>
    <w:p w14:paraId="6E5C8895" w14:textId="77777777" w:rsidR="006839D4" w:rsidRDefault="00AC1088"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hd w:val="clear" w:color="auto" w:fill="FFFFFF"/>
        </w:rPr>
        <w:t>Якщо Міністерство внутрішніх справ видало вам візу на проживання і ви знайшли вакансію, зверніться до Бюро праці Чеської Республіки із заявою</w:t>
      </w:r>
    </w:p>
    <w:p w14:paraId="6EF0C027" w14:textId="77777777" w:rsidR="006839D4" w:rsidRDefault="00AC1088"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r>
        <w:rPr>
          <w:rFonts w:ascii="Arial" w:hAnsi="Arial" w:cs="Arial"/>
          <w:color w:val="393939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дозвіл на роботу</w:t>
      </w:r>
    </w:p>
    <w:p w14:paraId="25088B09" w14:textId="77777777" w:rsidR="006839D4" w:rsidRDefault="006839D4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3CA9D47" w14:textId="77777777" w:rsidR="006839D4" w:rsidRDefault="00AC1088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r>
        <w:rPr>
          <w:rFonts w:ascii="Arial" w:hAnsi="Arial" w:cs="Arial"/>
        </w:rPr>
        <w:t>Формуляр тут</w:t>
      </w:r>
      <w:r>
        <w:rPr>
          <w:rFonts w:ascii="Arial" w:hAnsi="Arial" w:cs="Arial"/>
          <w:color w:val="393939"/>
          <w:shd w:val="clear" w:color="auto" w:fill="FFFFFF"/>
        </w:rPr>
        <w:t xml:space="preserve"> :</w:t>
      </w:r>
    </w:p>
    <w:p w14:paraId="1F0091CC" w14:textId="77777777" w:rsidR="006839D4" w:rsidRDefault="00AC1088"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</w:rPr>
        <w:t>https://www.mpsv.cz/web/cz/-/zadost-cizince-o-povoleni-k-zamestnani-o-prodlouzeni-povoleni-zamestnani-na-uzemi-ceske-republiky</w:t>
      </w:r>
    </w:p>
    <w:p w14:paraId="73E61340" w14:textId="77777777" w:rsidR="006839D4" w:rsidRDefault="006839D4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C7D7DC7" w14:textId="77777777" w:rsidR="006839D4" w:rsidRDefault="00AC1088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r>
        <w:rPr>
          <w:rFonts w:ascii="Arial" w:hAnsi="Arial" w:cs="Arial"/>
          <w:i/>
          <w:iCs/>
          <w:color w:val="393939"/>
          <w:shd w:val="clear" w:color="auto" w:fill="FFFFFF"/>
        </w:rPr>
        <w:t>Пропозиція вакансій у Чехії доступна за адресою:</w:t>
      </w:r>
    </w:p>
    <w:p w14:paraId="554F1B20" w14:textId="77777777" w:rsidR="006839D4" w:rsidRDefault="004C2FF2">
      <w:pPr>
        <w:spacing w:before="120" w:after="120"/>
        <w:rPr>
          <w:rFonts w:ascii="Arial" w:hAnsi="Arial" w:cs="Arial"/>
          <w:color w:val="393939"/>
          <w:spacing w:val="9"/>
          <w:sz w:val="23"/>
          <w:szCs w:val="23"/>
        </w:rPr>
      </w:pPr>
      <w:hyperlink r:id="rId12" w:history="1">
        <w:r w:rsidR="00AC1088">
          <w:rPr>
            <w:rStyle w:val="Hypertextovodkaz"/>
            <w:rFonts w:ascii="Arial" w:hAnsi="Arial" w:cs="Arial"/>
            <w:spacing w:val="9"/>
            <w:sz w:val="23"/>
            <w:szCs w:val="23"/>
          </w:rPr>
          <w:t>https://www.mpsv.cz/web/cz/hledani-volnych-mist-2</w:t>
        </w:r>
      </w:hyperlink>
    </w:p>
    <w:p w14:paraId="56D080AD" w14:textId="77777777" w:rsidR="006839D4" w:rsidRDefault="006839D4">
      <w:pPr>
        <w:spacing w:before="120" w:after="120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17E555D3" w14:textId="77777777" w:rsidR="006839D4" w:rsidRDefault="00AC1088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Контакти н</w:t>
      </w:r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 xml:space="preserve">а </w:t>
      </w:r>
      <w:r>
        <w:rPr>
          <w:rFonts w:ascii="Arial" w:hAnsi="Arial" w:cs="Arial"/>
          <w:b/>
          <w:bCs/>
          <w:i/>
          <w:iCs/>
          <w:sz w:val="24"/>
          <w:szCs w:val="24"/>
        </w:rPr>
        <w:t>державні службовці Бюро праці Чеської Республіки</w:t>
      </w:r>
    </w:p>
    <w:p w14:paraId="541A457C" w14:textId="0AA14B47" w:rsidR="006839D4" w:rsidRPr="00AC1088" w:rsidRDefault="00AC1088">
      <w:pPr>
        <w:spacing w:before="120" w:after="120"/>
        <w:rPr>
          <w:rFonts w:ascii="Arial" w:hAnsi="Arial" w:cs="Arial"/>
          <w:b/>
          <w:bCs/>
        </w:rPr>
      </w:pPr>
      <w:r w:rsidRPr="00AC1088">
        <w:rPr>
          <w:rFonts w:ascii="Arial" w:hAnsi="Arial" w:cs="Arial"/>
          <w:b/>
          <w:bCs/>
          <w:i/>
          <w:iCs/>
        </w:rPr>
        <w:t xml:space="preserve">Адреса контактного офісу: </w:t>
      </w:r>
      <w:r w:rsidRPr="00AC1088">
        <w:rPr>
          <w:rFonts w:ascii="Arial" w:hAnsi="Arial" w:cs="Arial"/>
        </w:rPr>
        <w:t>Horská 5, 541 01 Trutnov</w:t>
      </w:r>
    </w:p>
    <w:p w14:paraId="2CDEB4FF" w14:textId="454F1A96" w:rsidR="00AC1088" w:rsidRDefault="00AC1088">
      <w:pPr>
        <w:spacing w:before="120" w:after="120"/>
        <w:rPr>
          <w:rFonts w:ascii="Arial" w:hAnsi="Arial" w:cs="Arial"/>
        </w:rPr>
      </w:pPr>
      <w:r w:rsidRPr="00AC1088">
        <w:rPr>
          <w:rFonts w:ascii="Arial" w:hAnsi="Arial" w:cs="Arial"/>
          <w:b/>
          <w:bCs/>
          <w:i/>
          <w:iCs/>
        </w:rPr>
        <w:t>сфера нестрахових соціальних виплат:</w:t>
      </w:r>
      <w:r w:rsidRPr="00AC1088">
        <w:rPr>
          <w:rFonts w:ascii="Arial" w:hAnsi="Arial" w:cs="Arial"/>
        </w:rPr>
        <w:t xml:space="preserve"> Bc. Jana Galčíková, tel.: 950 168 515, email: jana.galcikova@uradprace.cz</w:t>
      </w:r>
    </w:p>
    <w:p w14:paraId="7C0EAD74" w14:textId="2188F9D1" w:rsidR="00BA5049" w:rsidRPr="00AC1088" w:rsidRDefault="00AC1088" w:rsidP="00BA5049">
      <w:pPr>
        <w:spacing w:before="120" w:after="120"/>
        <w:rPr>
          <w:rFonts w:ascii="Arial" w:hAnsi="Arial" w:cs="Arial"/>
        </w:rPr>
      </w:pPr>
      <w:r w:rsidRPr="00AC1088">
        <w:rPr>
          <w:rFonts w:ascii="Arial" w:hAnsi="Arial" w:cs="Arial"/>
          <w:b/>
          <w:bCs/>
          <w:i/>
          <w:iCs/>
        </w:rPr>
        <w:t>сфера працевлаштування:</w:t>
      </w:r>
      <w:r w:rsidR="00BA5049">
        <w:rPr>
          <w:rFonts w:ascii="Arial" w:hAnsi="Arial" w:cs="Arial"/>
          <w:b/>
          <w:bCs/>
          <w:i/>
          <w:iCs/>
        </w:rPr>
        <w:t xml:space="preserve"> </w:t>
      </w:r>
      <w:r w:rsidR="00BA5049" w:rsidRPr="00AC1088">
        <w:rPr>
          <w:rFonts w:ascii="Arial" w:hAnsi="Arial" w:cs="Arial"/>
        </w:rPr>
        <w:t>Bc. Eva Papežová, tel.: 950 168 419, email: eva.papezova1@uradprace.cz</w:t>
      </w:r>
      <w:r w:rsidR="00BA5049">
        <w:rPr>
          <w:rFonts w:ascii="Arial" w:hAnsi="Arial" w:cs="Arial"/>
        </w:rPr>
        <w:t>,</w:t>
      </w:r>
    </w:p>
    <w:p w14:paraId="38D8710B" w14:textId="0EB8A527" w:rsidR="006839D4" w:rsidRPr="00AC1088" w:rsidRDefault="00AC1088">
      <w:pPr>
        <w:spacing w:before="120" w:after="120"/>
        <w:rPr>
          <w:rFonts w:ascii="Arial" w:hAnsi="Arial" w:cs="Arial"/>
          <w:b/>
          <w:bCs/>
        </w:rPr>
      </w:pPr>
      <w:r w:rsidRPr="00AC1088">
        <w:rPr>
          <w:rFonts w:ascii="Arial" w:hAnsi="Arial" w:cs="Arial"/>
        </w:rPr>
        <w:t>Ing. Irena Nováková, tel.: 950 168 425, email: irena.novakova@uradprace.cz</w:t>
      </w:r>
    </w:p>
    <w:p w14:paraId="62758EA2" w14:textId="77777777" w:rsidR="006839D4" w:rsidRDefault="006839D4">
      <w:pPr>
        <w:spacing w:after="120"/>
        <w:jc w:val="center"/>
        <w:rPr>
          <w:rFonts w:ascii="Arial" w:hAnsi="Arial" w:cs="Arial"/>
          <w:b/>
          <w:bCs/>
        </w:rPr>
      </w:pPr>
    </w:p>
    <w:sectPr w:rsidR="006839D4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EF49" w14:textId="77777777" w:rsidR="004C2FF2" w:rsidRDefault="004C2FF2">
      <w:pPr>
        <w:spacing w:after="0" w:line="240" w:lineRule="auto"/>
      </w:pPr>
      <w:r>
        <w:separator/>
      </w:r>
    </w:p>
  </w:endnote>
  <w:endnote w:type="continuationSeparator" w:id="0">
    <w:p w14:paraId="17FE3539" w14:textId="77777777" w:rsidR="004C2FF2" w:rsidRDefault="004C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D3D6" w14:textId="77777777" w:rsidR="006839D4" w:rsidRDefault="00AC1088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A91A3CD" wp14:editId="5045BD2C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391C" w14:textId="77777777" w:rsidR="006839D4" w:rsidRDefault="00AC108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3EEBBAB8" w14:textId="77777777" w:rsidR="006839D4" w:rsidRDefault="00AC1088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1E7728B0" wp14:editId="5C60AA66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906A" w14:textId="77777777" w:rsidR="006839D4" w:rsidRDefault="00AC108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12C035C" wp14:editId="2089C67A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375E952" wp14:editId="5D848F3B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14C06" w14:textId="77777777" w:rsidR="006839D4" w:rsidRDefault="006839D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177BD39" wp14:editId="29A3180A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794C5" w14:textId="77777777" w:rsidR="006839D4" w:rsidRDefault="006839D4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2449" w14:textId="77777777" w:rsidR="004C2FF2" w:rsidRDefault="004C2FF2">
      <w:pPr>
        <w:spacing w:after="0" w:line="240" w:lineRule="auto"/>
      </w:pPr>
      <w:r>
        <w:separator/>
      </w:r>
    </w:p>
  </w:footnote>
  <w:footnote w:type="continuationSeparator" w:id="0">
    <w:p w14:paraId="0A068256" w14:textId="77777777" w:rsidR="004C2FF2" w:rsidRDefault="004C2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4"/>
    <w:rsid w:val="00492F36"/>
    <w:rsid w:val="004C2FF2"/>
    <w:rsid w:val="006839D4"/>
    <w:rsid w:val="00AC1088"/>
    <w:rsid w:val="00B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4DAEA9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</w:style>
  <w:style w:type="paragraph" w:styleId="Revize">
    <w:name w:val="Revision"/>
    <w:hidden/>
    <w:uiPriority w:val="99"/>
    <w:semiHidden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hledani-volnych-mis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Pilařová Lucie Ing. (UPH-TUA)</cp:lastModifiedBy>
  <cp:revision>4</cp:revision>
  <cp:lastPrinted>2022-03-04T07:54:00Z</cp:lastPrinted>
  <dcterms:created xsi:type="dcterms:W3CDTF">2022-03-04T07:55:00Z</dcterms:created>
  <dcterms:modified xsi:type="dcterms:W3CDTF">2022-03-04T08:21:00Z</dcterms:modified>
</cp:coreProperties>
</file>