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926E87" w14:textId="77777777" w:rsidR="00217C71" w:rsidRDefault="00961DE7">
      <w:pPr>
        <w:spacing w:after="120"/>
        <w:ind w:left="140" w:right="-141"/>
        <w:rPr>
          <w:rFonts w:ascii="Arial" w:eastAsia="Arial" w:hAnsi="Arial" w:cs="Arial"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0C95F10B" wp14:editId="6F4CF681">
                <wp:simplePos x="0" y="0"/>
                <wp:positionH relativeFrom="margin">
                  <wp:posOffset>427355</wp:posOffset>
                </wp:positionH>
                <wp:positionV relativeFrom="margin">
                  <wp:posOffset>-248920</wp:posOffset>
                </wp:positionV>
                <wp:extent cx="763905" cy="738505"/>
                <wp:effectExtent l="13970" t="8890" r="12700" b="508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738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E3B59" w14:textId="77777777" w:rsidR="00217C71" w:rsidRDefault="00961DE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0396F7A" wp14:editId="367645BB">
                                  <wp:extent cx="714375" cy="714375"/>
                                  <wp:effectExtent l="0" t="0" r="9525" b="9525"/>
                                  <wp:docPr id="6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1" t="-31" r="-31" b="-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C203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3.65pt;margin-top:-19.6pt;width:60.15pt;height:58.1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" strokecolor="white" strokeweight=".05pt">
                <v:fill opacity="0"/>
                <v:textbox inset=".05pt,.05pt,.05pt,.05pt">
                  <w:txbxContent>
                    <w:p w14:paraId="5C0968E0" w14:textId="77777777" w:rsidR="00587403" w:rsidRDefault="006F0085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3F8A3116" wp14:editId="3389FE85">
                            <wp:extent cx="714375" cy="714375"/>
                            <wp:effectExtent l="0" t="0" r="9525" b="9525"/>
                            <wp:docPr id="6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1" t="-31" r="-31" b="-3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AA70BC8" w14:textId="77777777" w:rsidR="00217C71" w:rsidRDefault="00961DE7">
      <w:pPr>
        <w:spacing w:after="120"/>
        <w:ind w:left="140" w:right="-141"/>
        <w:jc w:val="right"/>
        <w:rPr>
          <w:rFonts w:ascii="Arial" w:eastAsia="Arial" w:hAnsi="Arial" w:cs="Arial"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7699A5F3" wp14:editId="7F805B7A">
                <wp:simplePos x="0" y="0"/>
                <wp:positionH relativeFrom="margin">
                  <wp:posOffset>1969770</wp:posOffset>
                </wp:positionH>
                <wp:positionV relativeFrom="margin">
                  <wp:posOffset>370840</wp:posOffset>
                </wp:positionV>
                <wp:extent cx="3688080" cy="409575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080" cy="409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52DA3" w14:textId="77777777" w:rsidR="00217C71" w:rsidRDefault="00217C71">
                            <w:pPr>
                              <w:spacing w:after="0" w:line="268" w:lineRule="exac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42801" id="Text Box 11" o:spid="_x0000_s1027" type="#_x0000_t202" style="position:absolute;left:0;text-align:left;margin-left:155.1pt;margin-top:29.2pt;width:290.4pt;height:32.2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" stroked="f">
                <v:fill opacity="0"/>
                <v:textbox inset=".25pt,.25pt,.25pt,.25pt">
                  <w:txbxContent>
                    <w:p w14:paraId="37612E67" w14:textId="79504111" w:rsidR="00587403" w:rsidRDefault="00587403" w:rsidP="005E678B">
                      <w:pPr>
                        <w:spacing w:after="0" w:line="268" w:lineRule="exact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57BD038" w14:textId="77777777" w:rsidR="00217C71" w:rsidRDefault="00961DE7">
      <w:pPr>
        <w:spacing w:after="120"/>
        <w:ind w:left="140" w:right="-141"/>
        <w:jc w:val="right"/>
        <w:rPr>
          <w:rFonts w:ascii="Arial" w:eastAsia="Arial" w:hAnsi="Arial" w:cs="Arial"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A424F6D" wp14:editId="5CEE0F64">
                <wp:simplePos x="0" y="0"/>
                <wp:positionH relativeFrom="margin">
                  <wp:posOffset>24130</wp:posOffset>
                </wp:positionH>
                <wp:positionV relativeFrom="margin">
                  <wp:posOffset>460375</wp:posOffset>
                </wp:positionV>
                <wp:extent cx="1533525" cy="306705"/>
                <wp:effectExtent l="1270" t="3810" r="8255" b="381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06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DD3C2" w14:textId="77777777" w:rsidR="00217C71" w:rsidRDefault="00961DE7">
                            <w:pPr>
                              <w:spacing w:after="0" w:line="361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Úřad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práce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ČR</w:t>
                            </w:r>
                          </w:p>
                          <w:p w14:paraId="5CB16E99" w14:textId="77777777" w:rsidR="00217C71" w:rsidRDefault="00217C71">
                            <w:pP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7CB7D" id="Text Box 10" o:spid="_x0000_s1028" type="#_x0000_t202" style="position:absolute;left:0;text-align:left;margin-left:1.9pt;margin-top:36.25pt;width:120.75pt;height:24.1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" stroked="f">
                <v:fill opacity="0"/>
                <v:textbox inset=".25pt,.25pt,.25pt,.25pt">
                  <w:txbxContent>
                    <w:p w14:paraId="32038955" w14:textId="77777777" w:rsidR="00587403" w:rsidRDefault="006F0085">
                      <w:pPr>
                        <w:spacing w:after="0" w:line="361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Úřad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práce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ČR</w:t>
                      </w:r>
                    </w:p>
                    <w:p w14:paraId="4CB855CC" w14:textId="77777777" w:rsidR="00587403" w:rsidRDefault="00587403">
                      <w:pPr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9EFE901" w14:textId="77777777" w:rsidR="00217C71" w:rsidRDefault="00961DE7">
      <w:pPr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97031001"/>
      <w:r>
        <w:rPr>
          <w:rFonts w:ascii="Arial" w:hAnsi="Arial" w:cs="Arial"/>
          <w:b/>
          <w:bCs/>
          <w:sz w:val="32"/>
          <w:szCs w:val="32"/>
        </w:rPr>
        <w:t xml:space="preserve">Pomoc Úřadu práce ČR občanům Ukrajiny </w:t>
      </w:r>
    </w:p>
    <w:p w14:paraId="63CAC472" w14:textId="77777777" w:rsidR="00217C71" w:rsidRDefault="00961DE7">
      <w:pPr>
        <w:spacing w:after="360"/>
        <w:rPr>
          <w:rStyle w:val="Hypertextovodkaz"/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935" distR="114935" simplePos="0" relativeHeight="251662848" behindDoc="0" locked="0" layoutInCell="1" allowOverlap="1" wp14:anchorId="33D166D7" wp14:editId="03631515">
                <wp:simplePos x="0" y="0"/>
                <wp:positionH relativeFrom="margin">
                  <wp:posOffset>24130</wp:posOffset>
                </wp:positionH>
                <wp:positionV relativeFrom="margin">
                  <wp:posOffset>460375</wp:posOffset>
                </wp:positionV>
                <wp:extent cx="1533525" cy="306705"/>
                <wp:effectExtent l="1270" t="3810" r="8255" b="381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06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C560C" w14:textId="77777777" w:rsidR="00217C71" w:rsidRDefault="00961DE7">
                            <w:pPr>
                              <w:spacing w:after="0" w:line="361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Úřad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práce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ČR</w:t>
                            </w:r>
                          </w:p>
                          <w:p w14:paraId="486DE0D4" w14:textId="77777777" w:rsidR="00217C71" w:rsidRDefault="00217C71">
                            <w:pP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53796" id="_x0000_s1029" type="#_x0000_t202" style="position:absolute;left:0;text-align:left;margin-left:1.9pt;margin-top:36.25pt;width:120.75pt;height:24.15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" stroked="f">
                <v:fill opacity="0"/>
                <v:textbox inset=".25pt,.25pt,.25pt,.25pt">
                  <w:txbxContent>
                    <w:p w14:paraId="2CD8BAFB" w14:textId="77777777" w:rsidR="00587403" w:rsidRDefault="006F0085">
                      <w:pPr>
                        <w:spacing w:after="0" w:line="361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Úřad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práce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ČR</w:t>
                      </w:r>
                    </w:p>
                    <w:p w14:paraId="118A062E" w14:textId="77777777" w:rsidR="00587403" w:rsidRDefault="00587403">
                      <w:pPr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Souhrnné a pravidelně aktualizované informace k možnostem pomoci občanům Ukrajiny naleznete na webu Úřadu práce ČR </w:t>
      </w:r>
      <w:hyperlink r:id="rId10" w:history="1">
        <w:r>
          <w:rPr>
            <w:rStyle w:val="Hypertextovodkaz"/>
            <w:rFonts w:ascii="Arial" w:hAnsi="Arial" w:cs="Arial"/>
            <w:b/>
            <w:bCs/>
            <w:sz w:val="24"/>
            <w:szCs w:val="24"/>
            <w:shd w:val="clear" w:color="auto" w:fill="FFFFFF"/>
          </w:rPr>
          <w:t>www.uradprace.cz</w:t>
        </w:r>
      </w:hyperlink>
    </w:p>
    <w:bookmarkStart w:id="1" w:name="_Hlk97118227"/>
    <w:p w14:paraId="74DF37A1" w14:textId="77777777" w:rsidR="00217C71" w:rsidRDefault="00961DE7">
      <w:pPr>
        <w:spacing w:after="1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"https://www.uradprace.cz/web/cz/-/pomoc-pro-obcany-ukrajiny-a-jejich-zamestnavatele" </w:instrText>
      </w:r>
      <w:r>
        <w:fldChar w:fldCharType="separate"/>
      </w:r>
      <w:r>
        <w:rPr>
          <w:rStyle w:val="Hypertextovodkaz"/>
          <w:rFonts w:ascii="Arial" w:hAnsi="Arial" w:cs="Arial"/>
          <w:sz w:val="24"/>
          <w:szCs w:val="24"/>
        </w:rPr>
        <w:t>https://www.uradprace.cz/web/cz/-/pomoc-pro-obcany-ukrajiny-a-jejich-zamestnavatele</w:t>
      </w:r>
      <w:r>
        <w:rPr>
          <w:rStyle w:val="Hypertextovodkaz"/>
          <w:rFonts w:ascii="Arial" w:hAnsi="Arial" w:cs="Arial"/>
          <w:sz w:val="24"/>
          <w:szCs w:val="24"/>
        </w:rPr>
        <w:fldChar w:fldCharType="end"/>
      </w:r>
    </w:p>
    <w:bookmarkEnd w:id="1"/>
    <w:p w14:paraId="3266231C" w14:textId="77777777" w:rsidR="00217C71" w:rsidRDefault="00217C71">
      <w:pPr>
        <w:spacing w:after="120"/>
        <w:jc w:val="both"/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</w:pPr>
    </w:p>
    <w:p w14:paraId="135DBA53" w14:textId="77777777" w:rsidR="00217C71" w:rsidRDefault="00961DE7">
      <w:pPr>
        <w:spacing w:after="120"/>
        <w:jc w:val="both"/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  <w:t>Dávky</w:t>
      </w:r>
    </w:p>
    <w:p w14:paraId="0DC1AAC4" w14:textId="77777777" w:rsidR="00217C71" w:rsidRDefault="00961DE7">
      <w:pPr>
        <w:spacing w:after="120"/>
        <w:jc w:val="both"/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bookmarkStart w:id="2" w:name="_Hlk97132341"/>
      <w:r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Pokud </w:t>
      </w:r>
      <w:r>
        <w:rPr>
          <w:rFonts w:ascii="Arial" w:hAnsi="Arial" w:cs="Arial"/>
          <w:color w:val="393939"/>
          <w:sz w:val="24"/>
          <w:szCs w:val="24"/>
          <w:u w:val="single"/>
          <w:shd w:val="clear" w:color="auto" w:fill="FFFFFF"/>
        </w:rPr>
        <w:t>jste v České republice z důvodu válečné krize na Ukrajině</w:t>
      </w:r>
      <w:r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, můžete Úřad práce ČR požádat o: </w:t>
      </w:r>
    </w:p>
    <w:bookmarkEnd w:id="2"/>
    <w:p w14:paraId="59C0E5E9" w14:textId="77777777" w:rsidR="00217C71" w:rsidRDefault="00961DE7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Mimořádnou okamžitou pomoc z důvodu </w:t>
      </w:r>
      <w:r>
        <w:rPr>
          <w:rFonts w:ascii="Arial" w:hAnsi="Arial" w:cs="Arial"/>
          <w:b/>
          <w:bCs/>
          <w:color w:val="393939"/>
          <w:sz w:val="24"/>
          <w:szCs w:val="24"/>
          <w:shd w:val="clear" w:color="auto" w:fill="FFFFFF"/>
        </w:rPr>
        <w:t>vážné újmy na zdraví</w:t>
      </w:r>
    </w:p>
    <w:bookmarkEnd w:id="0"/>
    <w:p w14:paraId="58410B23" w14:textId="77777777" w:rsidR="00217C71" w:rsidRDefault="00961DE7">
      <w:pPr>
        <w:shd w:val="clear" w:color="auto" w:fill="FFFFFF"/>
        <w:spacing w:after="120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Formulář k podání žádosti o mimořádnou okamžitou pomoc naleznete na:</w:t>
      </w:r>
    </w:p>
    <w:p w14:paraId="52552258" w14:textId="77777777" w:rsidR="00217C71" w:rsidRDefault="00FD744E">
      <w:pPr>
        <w:shd w:val="clear" w:color="auto" w:fill="FFFFFF"/>
        <w:spacing w:after="120"/>
        <w:outlineLvl w:val="2"/>
        <w:rPr>
          <w:rStyle w:val="Hypertextovodkaz"/>
          <w:rFonts w:ascii="Arial" w:hAnsi="Arial" w:cs="Arial"/>
          <w:sz w:val="24"/>
          <w:szCs w:val="24"/>
        </w:rPr>
      </w:pPr>
      <w:hyperlink r:id="rId11" w:history="1">
        <w:r w:rsidR="00961DE7">
          <w:rPr>
            <w:rStyle w:val="Hypertextovodkaz"/>
            <w:rFonts w:ascii="Arial" w:hAnsi="Arial" w:cs="Arial"/>
            <w:sz w:val="24"/>
            <w:szCs w:val="24"/>
          </w:rPr>
          <w:t>https://www.mpsv.cz/web/cz/-/zadost-o-mimoradnou-okamzitou-pomoc</w:t>
        </w:r>
      </w:hyperlink>
    </w:p>
    <w:p w14:paraId="271361A3" w14:textId="77777777" w:rsidR="00217C71" w:rsidRDefault="00217C71">
      <w:pPr>
        <w:shd w:val="clear" w:color="auto" w:fill="FFFFFF"/>
        <w:spacing w:after="120"/>
        <w:outlineLvl w:val="2"/>
        <w:rPr>
          <w:rStyle w:val="Hypertextovodkaz"/>
          <w:rFonts w:ascii="Arial" w:hAnsi="Arial" w:cs="Arial"/>
          <w:sz w:val="24"/>
          <w:szCs w:val="24"/>
        </w:rPr>
      </w:pPr>
    </w:p>
    <w:p w14:paraId="2D95719F" w14:textId="77777777" w:rsidR="00217C71" w:rsidRDefault="00961DE7">
      <w:pPr>
        <w:spacing w:after="120"/>
        <w:jc w:val="both"/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  <w:t>Povolení k zaměstnání</w:t>
      </w:r>
    </w:p>
    <w:p w14:paraId="5934BE92" w14:textId="77777777" w:rsidR="00217C71" w:rsidRDefault="00961DE7">
      <w:pPr>
        <w:spacing w:after="0"/>
        <w:jc w:val="both"/>
        <w:rPr>
          <w:rFonts w:ascii="Arial" w:hAnsi="Arial" w:cs="Arial"/>
          <w:color w:val="393939"/>
          <w:spacing w:val="-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93939"/>
          <w:spacing w:val="-4"/>
          <w:sz w:val="24"/>
          <w:szCs w:val="24"/>
          <w:shd w:val="clear" w:color="auto" w:fill="FFFFFF"/>
        </w:rPr>
        <w:t xml:space="preserve">Pokud Vám Ministerstvo vnitra </w:t>
      </w:r>
      <w:r>
        <w:rPr>
          <w:rFonts w:ascii="Arial" w:hAnsi="Arial" w:cs="Arial"/>
          <w:color w:val="393939"/>
          <w:spacing w:val="-4"/>
          <w:sz w:val="24"/>
          <w:szCs w:val="24"/>
          <w:u w:val="single"/>
          <w:shd w:val="clear" w:color="auto" w:fill="FFFFFF"/>
        </w:rPr>
        <w:t xml:space="preserve">udělilo pobytové vízum a </w:t>
      </w:r>
      <w:r>
        <w:rPr>
          <w:rFonts w:ascii="Arial" w:hAnsi="Arial" w:cs="Arial"/>
          <w:color w:val="393939"/>
          <w:sz w:val="24"/>
          <w:szCs w:val="24"/>
          <w:shd w:val="clear" w:color="auto" w:fill="FFFFFF"/>
        </w:rPr>
        <w:t>našli jste si volné pracovní místo,</w:t>
      </w:r>
      <w:r>
        <w:rPr>
          <w:rFonts w:ascii="Arial" w:hAnsi="Arial" w:cs="Arial"/>
          <w:color w:val="393939"/>
          <w:spacing w:val="-4"/>
          <w:sz w:val="24"/>
          <w:szCs w:val="24"/>
          <w:shd w:val="clear" w:color="auto" w:fill="FFFFFF"/>
        </w:rPr>
        <w:t xml:space="preserve"> požádejte Úřad práce ČR</w:t>
      </w:r>
    </w:p>
    <w:p w14:paraId="577FD0C3" w14:textId="77777777" w:rsidR="00217C71" w:rsidRDefault="00961DE7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393939"/>
          <w:sz w:val="24"/>
          <w:szCs w:val="24"/>
          <w:shd w:val="clear" w:color="auto" w:fill="FFFFFF"/>
        </w:rPr>
        <w:t>o povolení k zaměstnání</w:t>
      </w:r>
      <w:r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 </w:t>
      </w:r>
    </w:p>
    <w:p w14:paraId="5D78ADFE" w14:textId="77777777" w:rsidR="00217C71" w:rsidRDefault="00217C71">
      <w:pPr>
        <w:spacing w:after="0"/>
        <w:jc w:val="both"/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</w:p>
    <w:p w14:paraId="79B7CB5A" w14:textId="77777777" w:rsidR="00217C71" w:rsidRDefault="00961DE7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color w:val="393939"/>
          <w:sz w:val="24"/>
          <w:szCs w:val="24"/>
          <w:shd w:val="clear" w:color="auto" w:fill="FFFFFF"/>
        </w:rPr>
        <w:t>Formulář najdete na:</w:t>
      </w:r>
    </w:p>
    <w:p w14:paraId="1B0132FC" w14:textId="77777777" w:rsidR="00217C71" w:rsidRDefault="00961DE7">
      <w:pPr>
        <w:spacing w:after="0"/>
        <w:jc w:val="both"/>
        <w:rPr>
          <w:rStyle w:val="Hypertextovodkaz"/>
          <w:rFonts w:ascii="Arial" w:hAnsi="Arial" w:cs="Arial"/>
          <w:sz w:val="24"/>
          <w:szCs w:val="24"/>
        </w:rPr>
      </w:pPr>
      <w:r>
        <w:rPr>
          <w:rStyle w:val="Hypertextovodkaz"/>
          <w:rFonts w:ascii="Arial" w:hAnsi="Arial" w:cs="Arial"/>
          <w:sz w:val="24"/>
          <w:szCs w:val="24"/>
        </w:rPr>
        <w:t>https://www.mpsv.cz/web/cz/-/zadost-cizince-o-povoleni-k-zamestnani-o-prodlouzeni-povoleni-zamestnani-na-uzemi-ceske-republiky</w:t>
      </w:r>
    </w:p>
    <w:p w14:paraId="180DA79E" w14:textId="77777777" w:rsidR="00217C71" w:rsidRDefault="00961DE7">
      <w:pPr>
        <w:spacing w:after="0"/>
        <w:jc w:val="both"/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  <w:t>Nabídka volných pracovních míst v ČR</w:t>
      </w:r>
      <w:r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 je k dispozici na:</w:t>
      </w:r>
    </w:p>
    <w:p w14:paraId="5EE42978" w14:textId="77777777" w:rsidR="00217C71" w:rsidRDefault="00FD744E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12" w:history="1">
        <w:r w:rsidR="00961DE7">
          <w:rPr>
            <w:rStyle w:val="Hypertextovodkaz"/>
            <w:rFonts w:ascii="Arial" w:hAnsi="Arial" w:cs="Arial"/>
            <w:spacing w:val="9"/>
            <w:sz w:val="24"/>
            <w:szCs w:val="24"/>
          </w:rPr>
          <w:t>https://www.mpsv.cz/web/cz/hledani-volnych-mist-2</w:t>
        </w:r>
      </w:hyperlink>
    </w:p>
    <w:p w14:paraId="7217CEF6" w14:textId="77777777" w:rsidR="00217C71" w:rsidRDefault="00217C71">
      <w:pPr>
        <w:spacing w:before="120" w:after="120"/>
        <w:jc w:val="center"/>
        <w:rPr>
          <w:rFonts w:ascii="Arial" w:hAnsi="Arial" w:cs="Arial"/>
          <w:b/>
          <w:bCs/>
          <w:color w:val="393939"/>
          <w:sz w:val="24"/>
          <w:szCs w:val="24"/>
          <w:shd w:val="clear" w:color="auto" w:fill="FFFFFF"/>
        </w:rPr>
      </w:pPr>
    </w:p>
    <w:p w14:paraId="166BA290" w14:textId="77777777" w:rsidR="00217C71" w:rsidRDefault="00961DE7">
      <w:pPr>
        <w:spacing w:before="120" w:after="120"/>
        <w:jc w:val="center"/>
        <w:rPr>
          <w:rFonts w:ascii="Arial" w:hAnsi="Arial" w:cs="Arial"/>
          <w:b/>
          <w:bCs/>
          <w:color w:val="393939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393939"/>
          <w:sz w:val="28"/>
          <w:szCs w:val="28"/>
          <w:shd w:val="clear" w:color="auto" w:fill="FFFFFF"/>
        </w:rPr>
        <w:t>Kontakty na zaměstnance Úřadu práce ČR</w:t>
      </w:r>
    </w:p>
    <w:p w14:paraId="3A483712" w14:textId="2FCAE197" w:rsidR="00217C71" w:rsidRPr="001B3577" w:rsidRDefault="00961DE7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Adresa kontaktního pracoviště:</w:t>
      </w:r>
      <w:r w:rsidR="001B3577">
        <w:rPr>
          <w:rFonts w:ascii="Arial" w:hAnsi="Arial" w:cs="Arial"/>
          <w:b/>
          <w:bCs/>
        </w:rPr>
        <w:t xml:space="preserve"> </w:t>
      </w:r>
      <w:r w:rsidR="001B3577">
        <w:rPr>
          <w:rFonts w:ascii="Arial" w:hAnsi="Arial" w:cs="Arial"/>
        </w:rPr>
        <w:t>Horská 5, 541 01 Trutnov</w:t>
      </w:r>
    </w:p>
    <w:p w14:paraId="7F756F53" w14:textId="77777777" w:rsidR="00217C71" w:rsidRDefault="00217C71">
      <w:pPr>
        <w:spacing w:before="120" w:after="120"/>
        <w:rPr>
          <w:rFonts w:ascii="Arial" w:hAnsi="Arial" w:cs="Arial"/>
          <w:b/>
          <w:bCs/>
        </w:rPr>
      </w:pPr>
    </w:p>
    <w:p w14:paraId="573CAF6C" w14:textId="5E4E7538" w:rsidR="00217C71" w:rsidRDefault="00961DE7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Dávky:</w:t>
      </w:r>
      <w:r w:rsidR="001B3577" w:rsidRPr="001B3577">
        <w:rPr>
          <w:rFonts w:ascii="Arial" w:hAnsi="Arial" w:cs="Arial"/>
        </w:rPr>
        <w:t xml:space="preserve"> </w:t>
      </w:r>
      <w:r w:rsidR="001B3577" w:rsidRPr="006D495C">
        <w:rPr>
          <w:rFonts w:ascii="Arial" w:hAnsi="Arial" w:cs="Arial"/>
        </w:rPr>
        <w:t xml:space="preserve">Bc. Jana Galčíková, tel.: 950 168 515, email: </w:t>
      </w:r>
      <w:r w:rsidR="001B3577" w:rsidRPr="000061B0">
        <w:rPr>
          <w:rFonts w:ascii="Arial" w:hAnsi="Arial" w:cs="Arial"/>
        </w:rPr>
        <w:t>jana.galcikova@uradprace.cz</w:t>
      </w:r>
    </w:p>
    <w:p w14:paraId="678B2B0A" w14:textId="77777777" w:rsidR="001B3577" w:rsidRPr="006D495C" w:rsidRDefault="001B3577" w:rsidP="001B3577">
      <w:pPr>
        <w:rPr>
          <w:rFonts w:ascii="Arial" w:hAnsi="Arial" w:cs="Arial"/>
        </w:rPr>
      </w:pPr>
    </w:p>
    <w:p w14:paraId="02F3D60A" w14:textId="0C50846F" w:rsidR="00D62E50" w:rsidRDefault="00961DE7" w:rsidP="00D62E5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Zaměstnanost:</w:t>
      </w:r>
      <w:r w:rsidR="001B3577" w:rsidRPr="006D495C">
        <w:rPr>
          <w:rFonts w:ascii="Arial" w:hAnsi="Arial" w:cs="Arial"/>
        </w:rPr>
        <w:t xml:space="preserve"> </w:t>
      </w:r>
      <w:r w:rsidR="00D62E50" w:rsidRPr="006D495C">
        <w:rPr>
          <w:rFonts w:ascii="Arial" w:hAnsi="Arial" w:cs="Arial"/>
        </w:rPr>
        <w:t xml:space="preserve">Bc. Eva Papežová, tel.: 950 168 419, email: </w:t>
      </w:r>
      <w:r w:rsidR="00D62E50" w:rsidRPr="000061B0">
        <w:rPr>
          <w:rFonts w:ascii="Arial" w:hAnsi="Arial" w:cs="Arial"/>
        </w:rPr>
        <w:t>eva.papezova1@uradprace.cz</w:t>
      </w:r>
      <w:r w:rsidR="00D62E50">
        <w:rPr>
          <w:rFonts w:ascii="Arial" w:hAnsi="Arial" w:cs="Arial"/>
        </w:rPr>
        <w:t>,</w:t>
      </w:r>
    </w:p>
    <w:p w14:paraId="4BF83855" w14:textId="5F66F84D" w:rsidR="00217C71" w:rsidRDefault="001B3577" w:rsidP="00D724FB">
      <w:pPr>
        <w:spacing w:before="120" w:after="120"/>
        <w:rPr>
          <w:rFonts w:ascii="Arial" w:hAnsi="Arial" w:cs="Arial"/>
          <w:b/>
          <w:bCs/>
        </w:rPr>
      </w:pPr>
      <w:r w:rsidRPr="006D495C">
        <w:rPr>
          <w:rFonts w:ascii="Arial" w:hAnsi="Arial" w:cs="Arial"/>
        </w:rPr>
        <w:t xml:space="preserve">Ing. Irena Nováková, tel.: 950 168 425, email: </w:t>
      </w:r>
      <w:r w:rsidRPr="000061B0">
        <w:rPr>
          <w:rFonts w:ascii="Arial" w:hAnsi="Arial" w:cs="Arial"/>
        </w:rPr>
        <w:t>irena.novakova@uradprace.cz</w:t>
      </w:r>
    </w:p>
    <w:sectPr w:rsidR="00217C71">
      <w:footerReference w:type="default" r:id="rId13"/>
      <w:pgSz w:w="11906" w:h="16838"/>
      <w:pgMar w:top="1276" w:right="1274" w:bottom="1134" w:left="1134" w:header="709" w:footer="1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D3D24" w14:textId="77777777" w:rsidR="00FD744E" w:rsidRDefault="00FD744E">
      <w:pPr>
        <w:spacing w:after="0" w:line="240" w:lineRule="auto"/>
      </w:pPr>
      <w:r>
        <w:separator/>
      </w:r>
    </w:p>
  </w:endnote>
  <w:endnote w:type="continuationSeparator" w:id="0">
    <w:p w14:paraId="77BBE0E6" w14:textId="77777777" w:rsidR="00FD744E" w:rsidRDefault="00FD7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CD0F" w14:textId="77777777" w:rsidR="00217C71" w:rsidRDefault="00961DE7">
    <w:pPr>
      <w:pStyle w:val="Zpat"/>
      <w:rPr>
        <w:lang w:val="x-none" w:eastAsia="x-none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40C5F9A1" wp14:editId="06067CD1">
              <wp:simplePos x="0" y="0"/>
              <wp:positionH relativeFrom="column">
                <wp:posOffset>3853815</wp:posOffset>
              </wp:positionH>
              <wp:positionV relativeFrom="paragraph">
                <wp:posOffset>608965</wp:posOffset>
              </wp:positionV>
              <wp:extent cx="2199005" cy="33591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5DE96E" w14:textId="77777777" w:rsidR="00217C71" w:rsidRDefault="00961DE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eastAsia="Times New Roman" w:hAnsi="Arial" w:cs="Arial"/>
                              <w:color w:val="595959"/>
                              <w:lang w:eastAsia="cs-CZ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595959"/>
                              <w:lang w:eastAsia="cs-CZ"/>
                            </w:rPr>
                            <w:t>facebook.com/uradprace.cr</w:t>
                          </w:r>
                        </w:p>
                        <w:p w14:paraId="17D108AA" w14:textId="77777777" w:rsidR="00217C71" w:rsidRDefault="00961DE7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002060"/>
                              <w:lang w:eastAsia="cs-CZ"/>
                            </w:rPr>
                            <w:t>www.uradprace.cz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DC0E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303.45pt;margin-top:47.95pt;width:173.15pt;height:26.4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" filled="f" stroked="f">
              <v:textbox inset=".25pt,.25pt,.25pt,.25pt">
                <w:txbxContent>
                  <w:p w14:paraId="4FF612E0" w14:textId="77777777" w:rsidR="00587403" w:rsidRDefault="006F008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eastAsia="Times New Roman" w:hAnsi="Arial" w:cs="Arial"/>
                        <w:color w:val="595959"/>
                        <w:lang w:eastAsia="cs-CZ"/>
                      </w:rPr>
                    </w:pPr>
                    <w:r>
                      <w:rPr>
                        <w:rFonts w:ascii="Arial" w:eastAsia="Times New Roman" w:hAnsi="Arial" w:cs="Arial"/>
                        <w:color w:val="595959"/>
                        <w:lang w:eastAsia="cs-CZ"/>
                      </w:rPr>
                      <w:t>facebook.com/uradprace.cr</w:t>
                    </w:r>
                  </w:p>
                  <w:p w14:paraId="2E3EFE0F" w14:textId="77777777" w:rsidR="00587403" w:rsidRDefault="006F0085">
                    <w:pPr>
                      <w:jc w:val="right"/>
                      <w:rPr>
                        <w:rFonts w:ascii="Arial" w:hAnsi="Arial" w:cs="Arial"/>
                        <w:color w:val="002060"/>
                      </w:rPr>
                    </w:pPr>
                    <w:r>
                      <w:rPr>
                        <w:rFonts w:ascii="Arial" w:eastAsia="Times New Roman" w:hAnsi="Arial" w:cs="Arial"/>
                        <w:color w:val="002060"/>
                        <w:lang w:eastAsia="cs-CZ"/>
                      </w:rPr>
                      <w:t>www.uradprace.cz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41EF23E9" wp14:editId="0E416E26">
              <wp:simplePos x="0" y="0"/>
              <wp:positionH relativeFrom="margin">
                <wp:posOffset>24130</wp:posOffset>
              </wp:positionH>
              <wp:positionV relativeFrom="margin">
                <wp:posOffset>8994140</wp:posOffset>
              </wp:positionV>
              <wp:extent cx="6031230" cy="329565"/>
              <wp:effectExtent l="1270" t="3175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123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E8569B" w14:textId="77777777" w:rsidR="00217C71" w:rsidRDefault="00961DE7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537846B9" wp14:editId="483E120E">
                                <wp:extent cx="6057900" cy="66675"/>
                                <wp:effectExtent l="0" t="0" r="0" b="9525"/>
                                <wp:docPr id="33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1" t="-121875" r="-31" b="-12187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57900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3175" tIns="3175" rIns="3175" bIns="317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40F196" id="Text Box 4" o:spid="_x0000_s1031" type="#_x0000_t202" style="position:absolute;margin-left:1.9pt;margin-top:708.2pt;width:474.9pt;height:25.95pt;z-index:-251660288;visibility:visible;mso-wrap-style:non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" filled="f" stroked="f">
              <v:textbox style="mso-fit-shape-to-text:t" inset=".25pt,.25pt,.25pt,.25pt">
                <w:txbxContent>
                  <w:p w14:paraId="7BCA7F27" w14:textId="77777777" w:rsidR="00587403" w:rsidRDefault="006F0085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4644256F" wp14:editId="3F5CEE96">
                          <wp:extent cx="6057900" cy="66675"/>
                          <wp:effectExtent l="0" t="0" r="0" b="9525"/>
                          <wp:docPr id="33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" t="-121875" r="-31" b="-12187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57900" cy="666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7F2B6CBC" wp14:editId="3FF76CB2">
              <wp:simplePos x="0" y="0"/>
              <wp:positionH relativeFrom="margin">
                <wp:posOffset>4144010</wp:posOffset>
              </wp:positionH>
              <wp:positionV relativeFrom="margin">
                <wp:posOffset>9198610</wp:posOffset>
              </wp:positionV>
              <wp:extent cx="206375" cy="22542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52E53" w14:textId="77777777" w:rsidR="00217C71" w:rsidRDefault="00217C7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040610" id="Text Box 7" o:spid="_x0000_s1032" type="#_x0000_t202" style="position:absolute;margin-left:326.3pt;margin-top:724.3pt;width:16.25pt;height:17.7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" filled="f" stroked="f">
              <v:textbox inset=".25pt,.25pt,.25pt,.25pt">
                <w:txbxContent>
                  <w:p w14:paraId="2EE6E74B" w14:textId="77777777" w:rsidR="00587403" w:rsidRDefault="00587403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1211C102" wp14:editId="4E26231F">
              <wp:simplePos x="0" y="0"/>
              <wp:positionH relativeFrom="margin">
                <wp:posOffset>49530</wp:posOffset>
              </wp:positionH>
              <wp:positionV relativeFrom="margin">
                <wp:posOffset>9199880</wp:posOffset>
              </wp:positionV>
              <wp:extent cx="4002405" cy="577215"/>
              <wp:effectExtent l="0" t="0" r="0" b="444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2405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81F2D6" w14:textId="77777777" w:rsidR="00217C71" w:rsidRDefault="00217C71">
                          <w:pPr>
                            <w:spacing w:after="0" w:line="268" w:lineRule="exact"/>
                            <w:rPr>
                              <w:color w:val="595959"/>
                            </w:rPr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AED0B2" id="Text Box 5" o:spid="_x0000_s1033" type="#_x0000_t202" style="position:absolute;margin-left:3.9pt;margin-top:724.4pt;width:315.15pt;height:45.4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" filled="f" stroked="f">
              <v:textbox inset=".25pt,.25pt,.25pt,.25pt">
                <w:txbxContent>
                  <w:p w14:paraId="0C01EAA3" w14:textId="10FB5867" w:rsidR="00587403" w:rsidRDefault="00587403">
                    <w:pPr>
                      <w:spacing w:after="0" w:line="268" w:lineRule="exact"/>
                      <w:rPr>
                        <w:color w:val="595959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30CF0" w14:textId="77777777" w:rsidR="00FD744E" w:rsidRDefault="00FD744E">
      <w:pPr>
        <w:spacing w:after="0" w:line="240" w:lineRule="auto"/>
      </w:pPr>
      <w:r>
        <w:separator/>
      </w:r>
    </w:p>
  </w:footnote>
  <w:footnote w:type="continuationSeparator" w:id="0">
    <w:p w14:paraId="52A66F15" w14:textId="77777777" w:rsidR="00FD744E" w:rsidRDefault="00FD7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134A44AC"/>
    <w:multiLevelType w:val="hybridMultilevel"/>
    <w:tmpl w:val="810AE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C23BE"/>
    <w:multiLevelType w:val="hybridMultilevel"/>
    <w:tmpl w:val="BC1C0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A58A9"/>
    <w:multiLevelType w:val="hybridMultilevel"/>
    <w:tmpl w:val="A93001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14F29"/>
    <w:multiLevelType w:val="hybridMultilevel"/>
    <w:tmpl w:val="78C8F8E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34B2AB7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568328CE"/>
    <w:multiLevelType w:val="hybridMultilevel"/>
    <w:tmpl w:val="283A8930"/>
    <w:lvl w:ilvl="0" w:tplc="A1F4AF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807A1"/>
    <w:multiLevelType w:val="hybridMultilevel"/>
    <w:tmpl w:val="97867B84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6986505"/>
    <w:multiLevelType w:val="hybridMultilevel"/>
    <w:tmpl w:val="62A26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94DCE"/>
    <w:multiLevelType w:val="hybridMultilevel"/>
    <w:tmpl w:val="50100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C71"/>
    <w:rsid w:val="000061B0"/>
    <w:rsid w:val="001B3577"/>
    <w:rsid w:val="00217C71"/>
    <w:rsid w:val="00961DE7"/>
    <w:rsid w:val="00D62E50"/>
    <w:rsid w:val="00D724FB"/>
    <w:rsid w:val="00FD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AD207A"/>
  <w15:docId w15:val="{88DAA837-AF15-4AFB-81EE-AD6C9FF0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Zkladntext"/>
    <w:qFormat/>
    <w:pPr>
      <w:widowControl/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pPr>
      <w:widowControl/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uiPriority w:val="99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Siln">
    <w:name w:val="Strong"/>
    <w:basedOn w:val="Standardnpsmoodstavce"/>
    <w:uiPriority w:val="22"/>
    <w:qFormat/>
    <w:rPr>
      <w:b/>
      <w:bCs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Pr>
      <w:b/>
      <w:bCs/>
      <w:sz w:val="27"/>
      <w:szCs w:val="27"/>
    </w:rPr>
  </w:style>
  <w:style w:type="paragraph" w:styleId="Normlnweb">
    <w:name w:val="Normal (Web)"/>
    <w:basedOn w:val="Normln"/>
    <w:uiPriority w:val="99"/>
    <w:semiHidden/>
    <w:unhideWhenUsed/>
    <w:pPr>
      <w:widowControl/>
      <w:suppressAutoHyphens w:val="0"/>
      <w:spacing w:before="100" w:beforeAutospacing="1" w:after="100" w:afterAutospacing="1" w:line="240" w:lineRule="auto"/>
    </w:pPr>
    <w:rPr>
      <w:rFonts w:eastAsiaTheme="minorHAnsi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54F72" w:themeColor="followedHyperlink"/>
      <w:u w:val="single"/>
    </w:rPr>
  </w:style>
  <w:style w:type="character" w:customStyle="1" w:styleId="jlqj4b">
    <w:name w:val="jlqj4b"/>
    <w:basedOn w:val="Standardnpsmoodstavce"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customStyle="1" w:styleId="viiyi">
    <w:name w:val="viiyi"/>
    <w:basedOn w:val="Standardnpsmoodstavce"/>
  </w:style>
  <w:style w:type="paragraph" w:styleId="Revize">
    <w:name w:val="Revision"/>
    <w:hidden/>
    <w:uiPriority w:val="99"/>
    <w:semiHidden/>
    <w:rPr>
      <w:rFonts w:ascii="Calibri" w:eastAsia="Calibri" w:hAnsi="Calibri" w:cs="Calibri"/>
      <w:sz w:val="22"/>
      <w:szCs w:val="22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="Calibri" w:eastAsia="Calibri" w:hAnsi="Calibri" w:cs="Calibri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Calibri" w:eastAsia="Calibri" w:hAnsi="Calibri"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psv.cz/web/cz/hledani-volnych-mist-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psv.cz/web/cz/-/zadost-o-mimoradnou-okamzitou-pom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prace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eta.vondrova\AppData\Local\Temp\Temp2_&#353;ablony%20dokument&#367;.zip\&#353;ablony%20dokument&#367;\HLAVI&#268;KOV&#221;%20PAP&#205;R_&#345;editel_KrP_v&#237;cestr&#225;nkov&#253;_v&#225;&#382;en&#225;_pan&#237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86C6D-6DF5-4FBB-96D9-D58779F0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PAPÍR_ředitel_KrP_vícestránkový_vážená_paní</Template>
  <TotalTime>1</TotalTime>
  <Pages>1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Vondrová Markéta Ing. (UPP-KRP)</dc:creator>
  <cp:lastModifiedBy>Pilařová Lucie Ing. (UPH-TUA)</cp:lastModifiedBy>
  <cp:revision>5</cp:revision>
  <cp:lastPrinted>2022-03-04T07:56:00Z</cp:lastPrinted>
  <dcterms:created xsi:type="dcterms:W3CDTF">2022-03-04T07:56:00Z</dcterms:created>
  <dcterms:modified xsi:type="dcterms:W3CDTF">2022-03-04T08:21:00Z</dcterms:modified>
</cp:coreProperties>
</file>