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0" w:rsidRDefault="00C95720" w:rsidP="00C95720">
      <w:pPr>
        <w:spacing w:after="0"/>
        <w:jc w:val="center"/>
        <w:rPr>
          <w:sz w:val="36"/>
          <w:szCs w:val="36"/>
        </w:rPr>
      </w:pPr>
    </w:p>
    <w:p w:rsidR="007D1916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:rsidR="00A375D2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proofErr w:type="gramStart"/>
      <w:r w:rsidRPr="00792CB1">
        <w:rPr>
          <w:b/>
          <w:sz w:val="36"/>
          <w:szCs w:val="36"/>
          <w:u w:val="single"/>
        </w:rPr>
        <w:t>PLATBA  ZA</w:t>
      </w:r>
      <w:proofErr w:type="gramEnd"/>
      <w:r w:rsidRPr="00792CB1">
        <w:rPr>
          <w:b/>
          <w:sz w:val="36"/>
          <w:szCs w:val="36"/>
          <w:u w:val="single"/>
        </w:rPr>
        <w:t xml:space="preserve">  ODPADY</w:t>
      </w:r>
      <w:r w:rsidR="00792CB1" w:rsidRPr="00792CB1">
        <w:rPr>
          <w:b/>
          <w:sz w:val="36"/>
          <w:szCs w:val="36"/>
          <w:u w:val="single"/>
        </w:rPr>
        <w:t xml:space="preserve">  pro rok 2018</w:t>
      </w:r>
    </w:p>
    <w:p w:rsidR="00C95720" w:rsidRDefault="00C95720" w:rsidP="00C95720">
      <w:pPr>
        <w:spacing w:after="0"/>
        <w:jc w:val="center"/>
        <w:rPr>
          <w:sz w:val="36"/>
          <w:szCs w:val="36"/>
        </w:rPr>
      </w:pPr>
    </w:p>
    <w:p w:rsidR="00C95720" w:rsidRDefault="00792CB1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dle Obecně závazné vyhlášky č. 2/2017,</w:t>
      </w:r>
      <w:r w:rsidR="00C95720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místním </w:t>
      </w:r>
      <w:r w:rsidR="00C95720">
        <w:rPr>
          <w:sz w:val="28"/>
          <w:szCs w:val="28"/>
        </w:rPr>
        <w:t>poplatku</w:t>
      </w:r>
      <w:r>
        <w:rPr>
          <w:sz w:val="28"/>
          <w:szCs w:val="28"/>
        </w:rPr>
        <w:t xml:space="preserve"> za provoz systému shromažďování, sběru, přepravy, třídění, využívání a </w:t>
      </w:r>
      <w:proofErr w:type="gramStart"/>
      <w:r>
        <w:rPr>
          <w:sz w:val="28"/>
          <w:szCs w:val="28"/>
        </w:rPr>
        <w:t xml:space="preserve">odstraňování </w:t>
      </w:r>
      <w:r w:rsidR="00C95720">
        <w:rPr>
          <w:sz w:val="28"/>
          <w:szCs w:val="28"/>
        </w:rPr>
        <w:t xml:space="preserve"> komunální</w:t>
      </w:r>
      <w:r>
        <w:rPr>
          <w:sz w:val="28"/>
          <w:szCs w:val="28"/>
        </w:rPr>
        <w:t>ch</w:t>
      </w:r>
      <w:proofErr w:type="gramEnd"/>
      <w:r w:rsidR="00C95720">
        <w:rPr>
          <w:sz w:val="28"/>
          <w:szCs w:val="28"/>
        </w:rPr>
        <w:t xml:space="preserve"> odpad</w:t>
      </w:r>
      <w:r>
        <w:rPr>
          <w:sz w:val="28"/>
          <w:szCs w:val="28"/>
        </w:rPr>
        <w:t>ů</w:t>
      </w:r>
      <w:r w:rsidR="007D1916">
        <w:rPr>
          <w:sz w:val="28"/>
          <w:szCs w:val="28"/>
        </w:rPr>
        <w:t xml:space="preserve"> je sazba poplatku</w:t>
      </w:r>
      <w:r>
        <w:rPr>
          <w:sz w:val="28"/>
          <w:szCs w:val="28"/>
        </w:rPr>
        <w:t>:</w:t>
      </w:r>
      <w:r w:rsidR="007D1916">
        <w:rPr>
          <w:sz w:val="28"/>
          <w:szCs w:val="28"/>
        </w:rPr>
        <w:t xml:space="preserve"> 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7D1916" w:rsidRPr="00792CB1" w:rsidRDefault="007D1916" w:rsidP="00C95720">
      <w:pPr>
        <w:spacing w:after="0"/>
        <w:rPr>
          <w:b/>
          <w:sz w:val="28"/>
          <w:szCs w:val="28"/>
        </w:rPr>
      </w:pPr>
      <w:r w:rsidRPr="00792CB1">
        <w:rPr>
          <w:b/>
          <w:sz w:val="28"/>
          <w:szCs w:val="28"/>
        </w:rPr>
        <w:t>470,- Kč / osobu s trvalým pobytem v obci</w:t>
      </w:r>
    </w:p>
    <w:p w:rsidR="007D1916" w:rsidRPr="00792CB1" w:rsidRDefault="006F01E2" w:rsidP="00C95720">
      <w:pPr>
        <w:spacing w:after="0"/>
        <w:rPr>
          <w:b/>
          <w:sz w:val="28"/>
          <w:szCs w:val="28"/>
        </w:rPr>
      </w:pPr>
      <w:r w:rsidRPr="00792CB1">
        <w:rPr>
          <w:b/>
          <w:sz w:val="28"/>
          <w:szCs w:val="28"/>
        </w:rPr>
        <w:t>550,-Kč / objekt určený k rekreaci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>převodem na číslo účtu</w:t>
      </w:r>
      <w:r>
        <w:rPr>
          <w:sz w:val="28"/>
          <w:szCs w:val="28"/>
        </w:rPr>
        <w:t>: 7903040267/0100.</w:t>
      </w: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 xml:space="preserve">Horní </w:t>
      </w:r>
      <w:proofErr w:type="spellStart"/>
      <w:r w:rsidRPr="006F01E2">
        <w:rPr>
          <w:i/>
          <w:sz w:val="28"/>
          <w:szCs w:val="28"/>
        </w:rPr>
        <w:t>Olešnici</w:t>
      </w:r>
      <w:proofErr w:type="spellEnd"/>
      <w:r w:rsidR="00FA1F82">
        <w:rPr>
          <w:sz w:val="28"/>
          <w:szCs w:val="28"/>
        </w:rPr>
        <w:t>: 18</w:t>
      </w:r>
      <w:r>
        <w:rPr>
          <w:sz w:val="28"/>
          <w:szCs w:val="28"/>
        </w:rPr>
        <w:t>13401</w:t>
      </w:r>
      <w:proofErr w:type="gramStart"/>
      <w:r>
        <w:rPr>
          <w:sz w:val="28"/>
          <w:szCs w:val="28"/>
        </w:rPr>
        <w:t>…( při</w:t>
      </w:r>
      <w:r w:rsidR="00FA1F82">
        <w:rPr>
          <w:sz w:val="28"/>
          <w:szCs w:val="28"/>
        </w:rPr>
        <w:t>dat</w:t>
      </w:r>
      <w:proofErr w:type="gramEnd"/>
      <w:r w:rsidR="00FA1F82">
        <w:rPr>
          <w:sz w:val="28"/>
          <w:szCs w:val="28"/>
        </w:rPr>
        <w:t xml:space="preserve"> vaše číslo popisné;  př.: 18</w:t>
      </w:r>
      <w:r>
        <w:rPr>
          <w:sz w:val="28"/>
          <w:szCs w:val="28"/>
        </w:rPr>
        <w:t>13401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6F0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proofErr w:type="spellStart"/>
      <w:r w:rsidRPr="006F01E2">
        <w:rPr>
          <w:i/>
          <w:sz w:val="28"/>
          <w:szCs w:val="28"/>
        </w:rPr>
        <w:t>Ždírnici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</w:t>
      </w:r>
      <w:r w:rsidR="00FA1F82">
        <w:rPr>
          <w:sz w:val="28"/>
          <w:szCs w:val="28"/>
        </w:rPr>
        <w:t xml:space="preserve">   18</w:t>
      </w:r>
      <w:r>
        <w:rPr>
          <w:sz w:val="28"/>
          <w:szCs w:val="28"/>
        </w:rPr>
        <w:t>13402</w:t>
      </w:r>
      <w:proofErr w:type="gramStart"/>
      <w:r>
        <w:rPr>
          <w:sz w:val="28"/>
          <w:szCs w:val="28"/>
        </w:rPr>
        <w:t>…( při</w:t>
      </w:r>
      <w:r w:rsidR="00FA1F82">
        <w:rPr>
          <w:sz w:val="28"/>
          <w:szCs w:val="28"/>
        </w:rPr>
        <w:t>dat</w:t>
      </w:r>
      <w:proofErr w:type="gramEnd"/>
      <w:r w:rsidR="00FA1F82">
        <w:rPr>
          <w:sz w:val="28"/>
          <w:szCs w:val="28"/>
        </w:rPr>
        <w:t xml:space="preserve"> vaše číslo popisné;  př.: 18</w:t>
      </w:r>
      <w:r>
        <w:rPr>
          <w:sz w:val="28"/>
          <w:szCs w:val="28"/>
        </w:rPr>
        <w:t>1340</w:t>
      </w:r>
      <w:r w:rsidR="00872025">
        <w:rPr>
          <w:sz w:val="28"/>
          <w:szCs w:val="28"/>
        </w:rPr>
        <w:t>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350AFE" w:rsidRDefault="0073678A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Sazba poplatku pro rok 2018 zůstává stejná jako v roce 2017.</w:t>
      </w:r>
    </w:p>
    <w:p w:rsidR="0073678A" w:rsidRDefault="0073678A" w:rsidP="00792CB1">
      <w:pPr>
        <w:spacing w:after="0"/>
        <w:jc w:val="both"/>
        <w:rPr>
          <w:sz w:val="28"/>
          <w:szCs w:val="28"/>
        </w:rPr>
      </w:pPr>
    </w:p>
    <w:p w:rsidR="00350AFE" w:rsidRDefault="006F01E2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Známky na popelnice jsou k dispozici na obecním úřadě.</w:t>
      </w:r>
    </w:p>
    <w:p w:rsidR="00350AFE" w:rsidRDefault="00350AFE" w:rsidP="00792CB1">
      <w:pPr>
        <w:spacing w:after="0"/>
        <w:jc w:val="both"/>
        <w:rPr>
          <w:sz w:val="28"/>
          <w:szCs w:val="28"/>
        </w:rPr>
      </w:pPr>
    </w:p>
    <w:p w:rsidR="00350AFE" w:rsidRDefault="00350AFE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</w:t>
      </w:r>
      <w:r w:rsidR="00792CB1">
        <w:rPr>
          <w:sz w:val="28"/>
          <w:szCs w:val="28"/>
        </w:rPr>
        <w:t xml:space="preserve">ujte telefonicky nebo osobně na </w:t>
      </w:r>
      <w:r>
        <w:rPr>
          <w:sz w:val="28"/>
          <w:szCs w:val="28"/>
        </w:rPr>
        <w:t>obecním úřadě.</w:t>
      </w: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:rsidR="00350AFE" w:rsidRPr="00350AFE" w:rsidRDefault="00350AFE" w:rsidP="00350A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p w:rsidR="00660DD2" w:rsidRDefault="00660DD2"/>
    <w:p w:rsidR="00660DD2" w:rsidRDefault="00660DD2"/>
    <w:p w:rsidR="00660DD2" w:rsidRDefault="00660DD2"/>
    <w:p w:rsidR="001C3FF5" w:rsidRPr="00792CB1" w:rsidRDefault="00792CB1" w:rsidP="00792CB1">
      <w:r>
        <w:t xml:space="preserve">      </w:t>
      </w:r>
      <w:r w:rsidR="00B729A5">
        <w:t xml:space="preserve">      </w:t>
      </w:r>
    </w:p>
    <w:sectPr w:rsidR="001C3FF5" w:rsidRPr="00792CB1" w:rsidSect="00E17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2D" w:rsidRDefault="00EF5E2D" w:rsidP="00CF5CB9">
      <w:pPr>
        <w:spacing w:after="0" w:line="240" w:lineRule="auto"/>
      </w:pPr>
      <w:r>
        <w:separator/>
      </w:r>
    </w:p>
  </w:endnote>
  <w:endnote w:type="continuationSeparator" w:id="0">
    <w:p w:rsidR="00EF5E2D" w:rsidRDefault="00EF5E2D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68" w:rsidRDefault="00622A1D">
    <w:pPr>
      <w:pStyle w:val="Zpat"/>
      <w:rPr>
        <w:sz w:val="16"/>
        <w:szCs w:val="16"/>
      </w:rPr>
    </w:pPr>
    <w:r w:rsidRPr="00622A1D">
      <w:rPr>
        <w:sz w:val="16"/>
        <w:szCs w:val="16"/>
      </w:rPr>
      <w:pict>
        <v:rect id="_x0000_i1025" style="width:0;height:1.5pt" o:hralign="center" o:hrstd="t" o:hr="t" fillcolor="#aca899" stroked="f"/>
      </w:pict>
    </w:r>
  </w:p>
  <w:p w:rsidR="00A54868" w:rsidRPr="00493BA7" w:rsidRDefault="00A54868">
    <w:pPr>
      <w:pStyle w:val="Zpat"/>
      <w:rPr>
        <w:b/>
        <w:sz w:val="20"/>
        <w:szCs w:val="20"/>
      </w:rPr>
    </w:pPr>
    <w:r w:rsidRPr="00493BA7">
      <w:rPr>
        <w:b/>
        <w:sz w:val="20"/>
        <w:szCs w:val="20"/>
      </w:rPr>
      <w:t>IČO: 00277886</w:t>
    </w:r>
    <w:r w:rsidRPr="00493BA7">
      <w:rPr>
        <w:b/>
        <w:sz w:val="20"/>
        <w:szCs w:val="20"/>
      </w:rPr>
      <w:tab/>
    </w:r>
    <w:r w:rsidRPr="00493BA7">
      <w:rPr>
        <w:b/>
        <w:sz w:val="20"/>
        <w:szCs w:val="20"/>
      </w:rPr>
      <w:tab/>
    </w:r>
  </w:p>
  <w:p w:rsidR="00A54868" w:rsidRPr="00493BA7" w:rsidRDefault="00A54868">
    <w:pPr>
      <w:pStyle w:val="Zpat"/>
      <w:rPr>
        <w:b/>
        <w:sz w:val="20"/>
        <w:szCs w:val="20"/>
      </w:rPr>
    </w:pPr>
    <w:r w:rsidRPr="00493BA7">
      <w:rPr>
        <w:b/>
        <w:sz w:val="20"/>
        <w:szCs w:val="20"/>
      </w:rPr>
      <w:t>Tel. 499448345</w:t>
    </w:r>
    <w:r w:rsidRPr="00493BA7">
      <w:rPr>
        <w:b/>
        <w:sz w:val="20"/>
        <w:szCs w:val="20"/>
      </w:rPr>
      <w:tab/>
    </w:r>
    <w:r w:rsidRPr="00493BA7">
      <w:rPr>
        <w:b/>
        <w:sz w:val="20"/>
        <w:szCs w:val="20"/>
      </w:rPr>
      <w:tab/>
    </w:r>
    <w:r w:rsidR="00D43E09" w:rsidRPr="00493BA7">
      <w:rPr>
        <w:b/>
        <w:sz w:val="20"/>
        <w:szCs w:val="20"/>
      </w:rPr>
      <w:t xml:space="preserve">č. </w:t>
    </w:r>
    <w:proofErr w:type="spellStart"/>
    <w:r w:rsidR="00D43E09" w:rsidRPr="00493BA7">
      <w:rPr>
        <w:b/>
        <w:sz w:val="20"/>
        <w:szCs w:val="20"/>
      </w:rPr>
      <w:t>ú</w:t>
    </w:r>
    <w:proofErr w:type="spellEnd"/>
    <w:r w:rsidR="00D43E09" w:rsidRPr="00493BA7">
      <w:rPr>
        <w:b/>
        <w:sz w:val="20"/>
        <w:szCs w:val="20"/>
      </w:rPr>
      <w:t>. 7903040267/0100</w:t>
    </w:r>
  </w:p>
  <w:p w:rsidR="00A54868" w:rsidRPr="00493BA7" w:rsidRDefault="00A54868">
    <w:pPr>
      <w:pStyle w:val="Zpat"/>
      <w:rPr>
        <w:b/>
        <w:sz w:val="20"/>
        <w:szCs w:val="20"/>
      </w:rPr>
    </w:pPr>
    <w:r w:rsidRPr="00493BA7">
      <w:rPr>
        <w:b/>
        <w:sz w:val="20"/>
        <w:szCs w:val="20"/>
      </w:rPr>
      <w:t>Mobil: 603196055</w:t>
    </w:r>
    <w:r w:rsidRPr="00493BA7">
      <w:rPr>
        <w:b/>
        <w:sz w:val="20"/>
        <w:szCs w:val="20"/>
      </w:rPr>
      <w:tab/>
    </w:r>
    <w:r w:rsidRPr="00493BA7">
      <w:rPr>
        <w:b/>
        <w:sz w:val="20"/>
        <w:szCs w:val="20"/>
      </w:rPr>
      <w:tab/>
      <w:t>Bankovní spojení: KB Trutnov</w:t>
    </w:r>
  </w:p>
  <w:p w:rsidR="00A54868" w:rsidRDefault="00A54868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2D" w:rsidRDefault="00EF5E2D" w:rsidP="00CF5CB9">
      <w:pPr>
        <w:spacing w:after="0" w:line="240" w:lineRule="auto"/>
      </w:pPr>
      <w:r>
        <w:separator/>
      </w:r>
    </w:p>
  </w:footnote>
  <w:footnote w:type="continuationSeparator" w:id="0">
    <w:p w:rsidR="00EF5E2D" w:rsidRDefault="00EF5E2D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F1880"/>
    <w:rsid w:val="00002F2A"/>
    <w:rsid w:val="00003CC2"/>
    <w:rsid w:val="00025CAC"/>
    <w:rsid w:val="00033177"/>
    <w:rsid w:val="000500D6"/>
    <w:rsid w:val="000514C4"/>
    <w:rsid w:val="00083C9F"/>
    <w:rsid w:val="000926C8"/>
    <w:rsid w:val="000B2B31"/>
    <w:rsid w:val="000B4573"/>
    <w:rsid w:val="000D235A"/>
    <w:rsid w:val="000E363A"/>
    <w:rsid w:val="000E3B64"/>
    <w:rsid w:val="000F78E9"/>
    <w:rsid w:val="00116ADE"/>
    <w:rsid w:val="00121B08"/>
    <w:rsid w:val="00154BD1"/>
    <w:rsid w:val="00162BB9"/>
    <w:rsid w:val="001768F1"/>
    <w:rsid w:val="00183594"/>
    <w:rsid w:val="001B4EA2"/>
    <w:rsid w:val="001B60EC"/>
    <w:rsid w:val="001C3FF5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324F29"/>
    <w:rsid w:val="00330164"/>
    <w:rsid w:val="00350AFE"/>
    <w:rsid w:val="0036268D"/>
    <w:rsid w:val="003642B6"/>
    <w:rsid w:val="003712B5"/>
    <w:rsid w:val="003A05BC"/>
    <w:rsid w:val="003B5E18"/>
    <w:rsid w:val="003C224F"/>
    <w:rsid w:val="003C7452"/>
    <w:rsid w:val="003E2F96"/>
    <w:rsid w:val="003F1273"/>
    <w:rsid w:val="00441FD5"/>
    <w:rsid w:val="004631EC"/>
    <w:rsid w:val="00493BA7"/>
    <w:rsid w:val="00493F5F"/>
    <w:rsid w:val="004A2215"/>
    <w:rsid w:val="004A3378"/>
    <w:rsid w:val="004B4E8A"/>
    <w:rsid w:val="004F00BE"/>
    <w:rsid w:val="00533288"/>
    <w:rsid w:val="00550C04"/>
    <w:rsid w:val="0055307E"/>
    <w:rsid w:val="00553183"/>
    <w:rsid w:val="005655E5"/>
    <w:rsid w:val="00575D6B"/>
    <w:rsid w:val="005A63C8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42314"/>
    <w:rsid w:val="00660DD2"/>
    <w:rsid w:val="00693B3E"/>
    <w:rsid w:val="006B594C"/>
    <w:rsid w:val="006D02FE"/>
    <w:rsid w:val="006F01E2"/>
    <w:rsid w:val="00714A1C"/>
    <w:rsid w:val="00723F58"/>
    <w:rsid w:val="0073678A"/>
    <w:rsid w:val="00743251"/>
    <w:rsid w:val="007452B8"/>
    <w:rsid w:val="00770DF8"/>
    <w:rsid w:val="00792CB1"/>
    <w:rsid w:val="007D1916"/>
    <w:rsid w:val="007D3262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9246A"/>
    <w:rsid w:val="008A4B48"/>
    <w:rsid w:val="008D4F70"/>
    <w:rsid w:val="008F14A5"/>
    <w:rsid w:val="00902AD0"/>
    <w:rsid w:val="0090327A"/>
    <w:rsid w:val="00913233"/>
    <w:rsid w:val="00950D30"/>
    <w:rsid w:val="009601DD"/>
    <w:rsid w:val="00967E59"/>
    <w:rsid w:val="00981598"/>
    <w:rsid w:val="009B7694"/>
    <w:rsid w:val="009C5DFC"/>
    <w:rsid w:val="009C5E34"/>
    <w:rsid w:val="009E4F6B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83B0A"/>
    <w:rsid w:val="00C84AB0"/>
    <w:rsid w:val="00C87582"/>
    <w:rsid w:val="00C95720"/>
    <w:rsid w:val="00CA659E"/>
    <w:rsid w:val="00CD19CD"/>
    <w:rsid w:val="00CD44E6"/>
    <w:rsid w:val="00CF5CB9"/>
    <w:rsid w:val="00D43E09"/>
    <w:rsid w:val="00D75563"/>
    <w:rsid w:val="00DA003E"/>
    <w:rsid w:val="00DB4F0A"/>
    <w:rsid w:val="00DB7773"/>
    <w:rsid w:val="00DD2F2B"/>
    <w:rsid w:val="00DD626F"/>
    <w:rsid w:val="00DF6248"/>
    <w:rsid w:val="00E17327"/>
    <w:rsid w:val="00E23334"/>
    <w:rsid w:val="00E2520B"/>
    <w:rsid w:val="00E70EBC"/>
    <w:rsid w:val="00E776A0"/>
    <w:rsid w:val="00E82417"/>
    <w:rsid w:val="00EB6FAD"/>
    <w:rsid w:val="00EC69DE"/>
    <w:rsid w:val="00EE1AEA"/>
    <w:rsid w:val="00EF5E2D"/>
    <w:rsid w:val="00F153B6"/>
    <w:rsid w:val="00F2093B"/>
    <w:rsid w:val="00F31922"/>
    <w:rsid w:val="00F440AE"/>
    <w:rsid w:val="00F54C29"/>
    <w:rsid w:val="00F83F9D"/>
    <w:rsid w:val="00FA1F82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B669-5C89-497E-8D94-AAC6C768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14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4</cp:revision>
  <cp:lastPrinted>2009-06-12T12:20:00Z</cp:lastPrinted>
  <dcterms:created xsi:type="dcterms:W3CDTF">2017-12-20T10:37:00Z</dcterms:created>
  <dcterms:modified xsi:type="dcterms:W3CDTF">2017-12-20T10:51:00Z</dcterms:modified>
</cp:coreProperties>
</file>