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BA" w:rsidRPr="00EE47BA" w:rsidRDefault="00EE47BA" w:rsidP="00EE47BA">
      <w:pPr>
        <w:spacing w:after="0" w:line="240" w:lineRule="auto"/>
        <w:ind w:left="567" w:right="249"/>
        <w:jc w:val="both"/>
        <w:rPr>
          <w:rFonts w:eastAsia="Times New Roman"/>
          <w:lang w:eastAsia="cs-CZ"/>
        </w:rPr>
      </w:pPr>
      <w:r w:rsidRPr="00EE47BA">
        <w:rPr>
          <w:rFonts w:eastAsia="Times New Roman"/>
          <w:color w:val="000000"/>
          <w:lang w:eastAsia="cs-CZ"/>
        </w:rPr>
        <w:t> </w:t>
      </w:r>
    </w:p>
    <w:p w:rsidR="000629D7" w:rsidRDefault="000629D7" w:rsidP="000629D7">
      <w:pPr>
        <w:spacing w:after="0"/>
        <w:jc w:val="center"/>
        <w:rPr>
          <w:b/>
          <w:sz w:val="32"/>
          <w:szCs w:val="32"/>
        </w:rPr>
      </w:pPr>
      <w:r w:rsidRPr="000629D7">
        <w:rPr>
          <w:b/>
          <w:sz w:val="32"/>
          <w:szCs w:val="32"/>
        </w:rPr>
        <w:t>Obec Horní Olešnice hledá zaměstnance</w:t>
      </w:r>
    </w:p>
    <w:p w:rsidR="001C3FF5" w:rsidRDefault="005522DE" w:rsidP="00062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sekání</w:t>
      </w:r>
      <w:r w:rsidR="000629D7">
        <w:rPr>
          <w:b/>
          <w:sz w:val="32"/>
          <w:szCs w:val="32"/>
        </w:rPr>
        <w:t> </w:t>
      </w:r>
      <w:proofErr w:type="spellStart"/>
      <w:r w:rsidR="000629D7" w:rsidRPr="000629D7">
        <w:rPr>
          <w:b/>
          <w:sz w:val="32"/>
          <w:szCs w:val="32"/>
        </w:rPr>
        <w:t>křovinořezem</w:t>
      </w:r>
      <w:proofErr w:type="spellEnd"/>
    </w:p>
    <w:p w:rsidR="000629D7" w:rsidRPr="00CF5AAF" w:rsidRDefault="000629D7" w:rsidP="00CF5AAF">
      <w:pPr>
        <w:jc w:val="both"/>
        <w:rPr>
          <w:b/>
        </w:rPr>
      </w:pPr>
    </w:p>
    <w:p w:rsidR="000629D7" w:rsidRDefault="000629D7" w:rsidP="00CF5AAF">
      <w:pPr>
        <w:jc w:val="both"/>
      </w:pPr>
      <w:r>
        <w:t xml:space="preserve">Obec Horní Olešnice, Horní Olešnice </w:t>
      </w:r>
      <w:proofErr w:type="spellStart"/>
      <w:r w:rsidR="00CF5AAF">
        <w:t>čp</w:t>
      </w:r>
      <w:proofErr w:type="spellEnd"/>
      <w:r w:rsidR="00CF5AAF">
        <w:t xml:space="preserve">. </w:t>
      </w:r>
      <w:r>
        <w:t>2, 543 71 Hostinné</w:t>
      </w:r>
      <w:r w:rsidR="005522DE">
        <w:t xml:space="preserve">, přijme zaměstnance na sekání </w:t>
      </w:r>
      <w:proofErr w:type="spellStart"/>
      <w:r w:rsidR="00CF5AAF">
        <w:t>křovino</w:t>
      </w:r>
      <w:r>
        <w:t>ře</w:t>
      </w:r>
      <w:r w:rsidR="00CF5AAF">
        <w:t>ze</w:t>
      </w:r>
      <w:r>
        <w:t>m</w:t>
      </w:r>
      <w:proofErr w:type="spellEnd"/>
      <w:r>
        <w:t xml:space="preserve"> (dohodu o provedení práce).</w:t>
      </w:r>
    </w:p>
    <w:p w:rsidR="000629D7" w:rsidRPr="00CF5AAF" w:rsidRDefault="000629D7" w:rsidP="00CF5AAF">
      <w:pPr>
        <w:jc w:val="both"/>
        <w:rPr>
          <w:b/>
        </w:rPr>
      </w:pPr>
      <w:r w:rsidRPr="00CF5AAF">
        <w:rPr>
          <w:b/>
        </w:rPr>
        <w:t>Činnost:</w:t>
      </w:r>
    </w:p>
    <w:p w:rsidR="000629D7" w:rsidRDefault="00CF5AAF" w:rsidP="00CF5AAF">
      <w:pPr>
        <w:pStyle w:val="Odstavecseseznamem"/>
        <w:numPr>
          <w:ilvl w:val="0"/>
          <w:numId w:val="3"/>
        </w:numPr>
        <w:jc w:val="both"/>
      </w:pPr>
      <w:r>
        <w:t>práce na D</w:t>
      </w:r>
      <w:r w:rsidR="000629D7">
        <w:t>ohodu o provedení práce</w:t>
      </w:r>
    </w:p>
    <w:p w:rsidR="000629D7" w:rsidRDefault="000629D7" w:rsidP="00CF5AAF">
      <w:pPr>
        <w:pStyle w:val="Odstavecseseznamem"/>
        <w:numPr>
          <w:ilvl w:val="0"/>
          <w:numId w:val="3"/>
        </w:numPr>
        <w:jc w:val="both"/>
      </w:pPr>
      <w:r>
        <w:t>místo výkonu</w:t>
      </w:r>
      <w:r w:rsidR="00CF5AAF">
        <w:t xml:space="preserve"> práce</w:t>
      </w:r>
      <w:r>
        <w:t>: Obec Horní Olešnice</w:t>
      </w:r>
    </w:p>
    <w:p w:rsidR="000629D7" w:rsidRDefault="000629D7" w:rsidP="00CF5AAF">
      <w:pPr>
        <w:pStyle w:val="Odstavecseseznamem"/>
        <w:numPr>
          <w:ilvl w:val="0"/>
          <w:numId w:val="3"/>
        </w:numPr>
        <w:jc w:val="both"/>
      </w:pPr>
      <w:r>
        <w:t>práce s </w:t>
      </w:r>
      <w:proofErr w:type="spellStart"/>
      <w:r>
        <w:t>křovinořezem</w:t>
      </w:r>
      <w:proofErr w:type="spellEnd"/>
    </w:p>
    <w:p w:rsidR="000629D7" w:rsidRDefault="005522DE" w:rsidP="00CF5AAF">
      <w:pPr>
        <w:pStyle w:val="Odstavecseseznamem"/>
        <w:numPr>
          <w:ilvl w:val="0"/>
          <w:numId w:val="3"/>
        </w:numPr>
        <w:jc w:val="both"/>
      </w:pPr>
      <w:r>
        <w:t>termín nástupu: ihned</w:t>
      </w:r>
    </w:p>
    <w:p w:rsidR="00CF5AAF" w:rsidRDefault="00E52238" w:rsidP="00CF5AAF">
      <w:pPr>
        <w:spacing w:after="0"/>
        <w:jc w:val="both"/>
      </w:pPr>
      <w:r>
        <w:t>Vhodné pro zájemce z o</w:t>
      </w:r>
      <w:r w:rsidR="00CF5AAF">
        <w:t>bce Horní Olešnice a okolí.</w:t>
      </w:r>
    </w:p>
    <w:p w:rsidR="00CF5AAF" w:rsidRDefault="00CF5AAF" w:rsidP="00CF5AAF">
      <w:pPr>
        <w:jc w:val="both"/>
      </w:pPr>
      <w:r>
        <w:t>Podmínkou je schopnost samostatně pracovat, spolehlivost a zodpovědný přístup.</w:t>
      </w:r>
    </w:p>
    <w:p w:rsidR="000629D7" w:rsidRPr="00CF5AAF" w:rsidRDefault="000629D7" w:rsidP="00CF5AAF">
      <w:pPr>
        <w:jc w:val="both"/>
        <w:rPr>
          <w:b/>
        </w:rPr>
      </w:pPr>
      <w:r w:rsidRPr="00CF5AAF">
        <w:rPr>
          <w:b/>
        </w:rPr>
        <w:t>Odměna:</w:t>
      </w:r>
    </w:p>
    <w:p w:rsidR="000629D7" w:rsidRDefault="000629D7" w:rsidP="00CF5AAF">
      <w:pPr>
        <w:pStyle w:val="Odstavecseseznamem"/>
        <w:numPr>
          <w:ilvl w:val="0"/>
          <w:numId w:val="4"/>
        </w:numPr>
        <w:jc w:val="both"/>
      </w:pPr>
      <w:r>
        <w:t>100 Kč za každou odpracovanou hodinu</w:t>
      </w:r>
    </w:p>
    <w:p w:rsidR="00CF5AAF" w:rsidRDefault="00CF5AAF" w:rsidP="00CF5AAF">
      <w:pPr>
        <w:jc w:val="both"/>
      </w:pPr>
    </w:p>
    <w:p w:rsidR="00CF5AAF" w:rsidRDefault="00E52238" w:rsidP="00CF5AAF">
      <w:pPr>
        <w:jc w:val="both"/>
      </w:pPr>
      <w:r>
        <w:t>Bližší informace na o</w:t>
      </w:r>
      <w:r w:rsidR="00CF5AAF">
        <w:t xml:space="preserve">becním úřadě v Horní </w:t>
      </w:r>
      <w:proofErr w:type="spellStart"/>
      <w:r w:rsidR="00CF5AAF">
        <w:t>Olešnici</w:t>
      </w:r>
      <w:proofErr w:type="spellEnd"/>
      <w:r w:rsidR="00CF5AAF">
        <w:t xml:space="preserve"> nebo na telefonu 603 196 055. </w:t>
      </w:r>
    </w:p>
    <w:p w:rsidR="00CF5AAF" w:rsidRDefault="00CF5AAF" w:rsidP="00CF5AAF"/>
    <w:p w:rsidR="00CF5AAF" w:rsidRDefault="00CF5AAF" w:rsidP="00CF5AAF"/>
    <w:p w:rsidR="00CF5AAF" w:rsidRDefault="00CF5AAF" w:rsidP="00CF5AAF">
      <w:pPr>
        <w:spacing w:after="0"/>
      </w:pPr>
      <w:r>
        <w:t xml:space="preserve">                                                                                         Marcela Linková</w:t>
      </w:r>
    </w:p>
    <w:p w:rsidR="00CF5AAF" w:rsidRPr="000629D7" w:rsidRDefault="00CF5AAF" w:rsidP="00CF5AAF">
      <w:pPr>
        <w:spacing w:after="0"/>
      </w:pPr>
      <w:r>
        <w:t xml:space="preserve">                                                                                          </w:t>
      </w:r>
      <w:r w:rsidR="005522DE">
        <w:t xml:space="preserve"> </w:t>
      </w:r>
      <w:r>
        <w:t xml:space="preserve"> starostka obce</w:t>
      </w:r>
    </w:p>
    <w:sectPr w:rsidR="00CF5AAF" w:rsidRPr="000629D7" w:rsidSect="009D6EE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80" w:rsidRDefault="000F3580" w:rsidP="00CF5CB9">
      <w:pPr>
        <w:spacing w:after="0" w:line="240" w:lineRule="auto"/>
      </w:pPr>
      <w:r>
        <w:separator/>
      </w:r>
    </w:p>
  </w:endnote>
  <w:endnote w:type="continuationSeparator" w:id="0">
    <w:p w:rsidR="000F3580" w:rsidRDefault="000F3580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68" w:rsidRDefault="00EB2B4F">
    <w:pPr>
      <w:pStyle w:val="Zpat"/>
      <w:rPr>
        <w:sz w:val="16"/>
        <w:szCs w:val="16"/>
      </w:rPr>
    </w:pPr>
    <w:r w:rsidRPr="00EB2B4F">
      <w:rPr>
        <w:sz w:val="16"/>
        <w:szCs w:val="16"/>
      </w:rPr>
      <w:pict>
        <v:rect id="_x0000_i1025" style="width:0;height:1.5pt" o:hralign="center" o:hrstd="t" o:hr="t" fillcolor="#aca899" stroked="f"/>
      </w:pict>
    </w:r>
  </w:p>
  <w:p w:rsidR="00A54868" w:rsidRPr="00A54868" w:rsidRDefault="00A54868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54868" w:rsidRDefault="00A54868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43E09">
      <w:rPr>
        <w:sz w:val="16"/>
        <w:szCs w:val="16"/>
      </w:rPr>
      <w:t xml:space="preserve">č. </w:t>
    </w:r>
    <w:proofErr w:type="spellStart"/>
    <w:r w:rsidR="00D43E09">
      <w:rPr>
        <w:sz w:val="16"/>
        <w:szCs w:val="16"/>
      </w:rPr>
      <w:t>ú</w:t>
    </w:r>
    <w:proofErr w:type="spellEnd"/>
    <w:r w:rsidR="00D43E09">
      <w:rPr>
        <w:sz w:val="16"/>
        <w:szCs w:val="16"/>
      </w:rPr>
      <w:t>. 7903040267/0100</w:t>
    </w:r>
  </w:p>
  <w:p w:rsidR="00A54868" w:rsidRDefault="00A54868">
    <w:pPr>
      <w:pStyle w:val="Zpat"/>
      <w:rPr>
        <w:sz w:val="16"/>
        <w:szCs w:val="16"/>
      </w:rPr>
    </w:pPr>
    <w:r>
      <w:rPr>
        <w:sz w:val="16"/>
        <w:szCs w:val="16"/>
      </w:rPr>
      <w:t>Mobil: 603196055</w:t>
    </w:r>
    <w:r>
      <w:rPr>
        <w:sz w:val="16"/>
        <w:szCs w:val="16"/>
      </w:rPr>
      <w:tab/>
    </w:r>
    <w:r>
      <w:rPr>
        <w:sz w:val="16"/>
        <w:szCs w:val="16"/>
      </w:rPr>
      <w:tab/>
      <w:t>Bankovní spojení: KB Trutnov</w:t>
    </w:r>
  </w:p>
  <w:p w:rsidR="00A54868" w:rsidRDefault="00A54868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80" w:rsidRDefault="000F3580" w:rsidP="00CF5CB9">
      <w:pPr>
        <w:spacing w:after="0" w:line="240" w:lineRule="auto"/>
      </w:pPr>
      <w:r>
        <w:separator/>
      </w:r>
    </w:p>
  </w:footnote>
  <w:footnote w:type="continuationSeparator" w:id="0">
    <w:p w:rsidR="000F3580" w:rsidRDefault="000F3580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D7" w:rsidRPr="000629D7" w:rsidRDefault="000629D7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0629D7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-59690</wp:posOffset>
          </wp:positionV>
          <wp:extent cx="504825" cy="514350"/>
          <wp:effectExtent l="19050" t="0" r="9525" b="0"/>
          <wp:wrapNone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29D7">
      <w:rPr>
        <w:b/>
        <w:sz w:val="32"/>
        <w:szCs w:val="32"/>
      </w:rPr>
      <w:t>Obec Horní Olešnice</w:t>
    </w:r>
  </w:p>
  <w:p w:rsidR="00CF5CB9" w:rsidRDefault="00CF5CB9" w:rsidP="00A54868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A54868">
      <w:rPr>
        <w:sz w:val="28"/>
        <w:szCs w:val="28"/>
      </w:rPr>
      <w:t xml:space="preserve">Horní Olešnice </w:t>
    </w:r>
    <w:r w:rsidR="00D43E09" w:rsidRPr="00A54868">
      <w:rPr>
        <w:sz w:val="28"/>
        <w:szCs w:val="28"/>
      </w:rPr>
      <w:t>č. 2, 543 71</w:t>
    </w:r>
    <w:r w:rsidRPr="00A54868">
      <w:rPr>
        <w:sz w:val="28"/>
        <w:szCs w:val="28"/>
      </w:rPr>
      <w:t xml:space="preserve"> Hostinné</w:t>
    </w:r>
  </w:p>
  <w:p w:rsidR="000629D7" w:rsidRPr="00A54868" w:rsidRDefault="000629D7" w:rsidP="00A54868">
    <w:pPr>
      <w:pStyle w:val="Zhlav"/>
      <w:pBdr>
        <w:bottom w:val="single" w:sz="4" w:space="1" w:color="auto"/>
      </w:pBd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06"/>
    <w:multiLevelType w:val="hybridMultilevel"/>
    <w:tmpl w:val="F3F459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548"/>
    <w:multiLevelType w:val="hybridMultilevel"/>
    <w:tmpl w:val="0172E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ED4"/>
    <w:multiLevelType w:val="hybridMultilevel"/>
    <w:tmpl w:val="4E4409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13CB"/>
    <w:multiLevelType w:val="hybridMultilevel"/>
    <w:tmpl w:val="707E0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AF1880"/>
    <w:rsid w:val="00002F2A"/>
    <w:rsid w:val="0001312B"/>
    <w:rsid w:val="000155B1"/>
    <w:rsid w:val="00025CAC"/>
    <w:rsid w:val="00045511"/>
    <w:rsid w:val="000629D7"/>
    <w:rsid w:val="0007167F"/>
    <w:rsid w:val="00075951"/>
    <w:rsid w:val="0008592A"/>
    <w:rsid w:val="000926C8"/>
    <w:rsid w:val="00097DE3"/>
    <w:rsid w:val="000A011E"/>
    <w:rsid w:val="000E4BC7"/>
    <w:rsid w:val="000F02D5"/>
    <w:rsid w:val="000F3580"/>
    <w:rsid w:val="00106BEA"/>
    <w:rsid w:val="0012221D"/>
    <w:rsid w:val="00144840"/>
    <w:rsid w:val="00147A2D"/>
    <w:rsid w:val="0015137C"/>
    <w:rsid w:val="0015375F"/>
    <w:rsid w:val="00162BB9"/>
    <w:rsid w:val="00180FB5"/>
    <w:rsid w:val="001844B6"/>
    <w:rsid w:val="001A1133"/>
    <w:rsid w:val="001A35D2"/>
    <w:rsid w:val="001B0B6B"/>
    <w:rsid w:val="001C3FF5"/>
    <w:rsid w:val="001F7A1A"/>
    <w:rsid w:val="002006BA"/>
    <w:rsid w:val="00241F0C"/>
    <w:rsid w:val="00251CEB"/>
    <w:rsid w:val="0027575A"/>
    <w:rsid w:val="00280A4E"/>
    <w:rsid w:val="002902DF"/>
    <w:rsid w:val="00291A24"/>
    <w:rsid w:val="00296961"/>
    <w:rsid w:val="002C1344"/>
    <w:rsid w:val="002C225C"/>
    <w:rsid w:val="002D1747"/>
    <w:rsid w:val="002F036B"/>
    <w:rsid w:val="002F2839"/>
    <w:rsid w:val="003006A4"/>
    <w:rsid w:val="00323E06"/>
    <w:rsid w:val="00337036"/>
    <w:rsid w:val="003D0D71"/>
    <w:rsid w:val="0042317D"/>
    <w:rsid w:val="00445367"/>
    <w:rsid w:val="0044654F"/>
    <w:rsid w:val="00451EB7"/>
    <w:rsid w:val="00453A9D"/>
    <w:rsid w:val="004B4E8A"/>
    <w:rsid w:val="004E4685"/>
    <w:rsid w:val="005030BC"/>
    <w:rsid w:val="00520213"/>
    <w:rsid w:val="00542783"/>
    <w:rsid w:val="00550C04"/>
    <w:rsid w:val="005522DE"/>
    <w:rsid w:val="00557967"/>
    <w:rsid w:val="0059335C"/>
    <w:rsid w:val="005A630C"/>
    <w:rsid w:val="005B3F50"/>
    <w:rsid w:val="005D3B97"/>
    <w:rsid w:val="005D72DB"/>
    <w:rsid w:val="005F386C"/>
    <w:rsid w:val="006018B5"/>
    <w:rsid w:val="00602999"/>
    <w:rsid w:val="00606460"/>
    <w:rsid w:val="0061595F"/>
    <w:rsid w:val="00615CB3"/>
    <w:rsid w:val="00622158"/>
    <w:rsid w:val="00622AEE"/>
    <w:rsid w:val="00643E57"/>
    <w:rsid w:val="00693B3E"/>
    <w:rsid w:val="006A0918"/>
    <w:rsid w:val="00723CBB"/>
    <w:rsid w:val="00747766"/>
    <w:rsid w:val="00770EF3"/>
    <w:rsid w:val="007D23B1"/>
    <w:rsid w:val="007F14AB"/>
    <w:rsid w:val="00800F1F"/>
    <w:rsid w:val="00820F34"/>
    <w:rsid w:val="00831957"/>
    <w:rsid w:val="00851C77"/>
    <w:rsid w:val="008544D4"/>
    <w:rsid w:val="00895EA3"/>
    <w:rsid w:val="008A1BAA"/>
    <w:rsid w:val="008A4B48"/>
    <w:rsid w:val="008B6720"/>
    <w:rsid w:val="008C5AF1"/>
    <w:rsid w:val="008D1656"/>
    <w:rsid w:val="008D3633"/>
    <w:rsid w:val="008D4F70"/>
    <w:rsid w:val="00905A47"/>
    <w:rsid w:val="00927BE0"/>
    <w:rsid w:val="009417A4"/>
    <w:rsid w:val="009423A9"/>
    <w:rsid w:val="00950D30"/>
    <w:rsid w:val="00992F4C"/>
    <w:rsid w:val="00994488"/>
    <w:rsid w:val="009C55FE"/>
    <w:rsid w:val="009C5DFC"/>
    <w:rsid w:val="009D6EE9"/>
    <w:rsid w:val="009F0C71"/>
    <w:rsid w:val="009F78D8"/>
    <w:rsid w:val="00A24282"/>
    <w:rsid w:val="00A24286"/>
    <w:rsid w:val="00A31107"/>
    <w:rsid w:val="00A54868"/>
    <w:rsid w:val="00A5632C"/>
    <w:rsid w:val="00A93EAC"/>
    <w:rsid w:val="00AD0710"/>
    <w:rsid w:val="00AE3CF1"/>
    <w:rsid w:val="00AE6B16"/>
    <w:rsid w:val="00AF1880"/>
    <w:rsid w:val="00B227CD"/>
    <w:rsid w:val="00B64CB4"/>
    <w:rsid w:val="00B666DC"/>
    <w:rsid w:val="00B71164"/>
    <w:rsid w:val="00B8042C"/>
    <w:rsid w:val="00B94B15"/>
    <w:rsid w:val="00BC0F0D"/>
    <w:rsid w:val="00BC1DDC"/>
    <w:rsid w:val="00BD0FB1"/>
    <w:rsid w:val="00BD427F"/>
    <w:rsid w:val="00BD4415"/>
    <w:rsid w:val="00BE2371"/>
    <w:rsid w:val="00C13A07"/>
    <w:rsid w:val="00C14635"/>
    <w:rsid w:val="00C3762F"/>
    <w:rsid w:val="00C83B0A"/>
    <w:rsid w:val="00C8798E"/>
    <w:rsid w:val="00CD19CD"/>
    <w:rsid w:val="00CE7EC0"/>
    <w:rsid w:val="00CF5AAF"/>
    <w:rsid w:val="00CF5CB9"/>
    <w:rsid w:val="00D01C6A"/>
    <w:rsid w:val="00D31C31"/>
    <w:rsid w:val="00D352F1"/>
    <w:rsid w:val="00D43E09"/>
    <w:rsid w:val="00D66A55"/>
    <w:rsid w:val="00D74673"/>
    <w:rsid w:val="00D74707"/>
    <w:rsid w:val="00D75563"/>
    <w:rsid w:val="00D9074E"/>
    <w:rsid w:val="00D90D2C"/>
    <w:rsid w:val="00DC219E"/>
    <w:rsid w:val="00DF0611"/>
    <w:rsid w:val="00DF458C"/>
    <w:rsid w:val="00DF6248"/>
    <w:rsid w:val="00E05A6C"/>
    <w:rsid w:val="00E17327"/>
    <w:rsid w:val="00E301B9"/>
    <w:rsid w:val="00E32D58"/>
    <w:rsid w:val="00E43BA4"/>
    <w:rsid w:val="00E44620"/>
    <w:rsid w:val="00E52238"/>
    <w:rsid w:val="00E539C4"/>
    <w:rsid w:val="00E754E0"/>
    <w:rsid w:val="00E760C1"/>
    <w:rsid w:val="00EB2B4F"/>
    <w:rsid w:val="00EC046E"/>
    <w:rsid w:val="00EC154D"/>
    <w:rsid w:val="00ED2A63"/>
    <w:rsid w:val="00ED66FE"/>
    <w:rsid w:val="00ED6BE4"/>
    <w:rsid w:val="00EE4017"/>
    <w:rsid w:val="00EE47BA"/>
    <w:rsid w:val="00F07F02"/>
    <w:rsid w:val="00F140F8"/>
    <w:rsid w:val="00F14D39"/>
    <w:rsid w:val="00F54C29"/>
    <w:rsid w:val="00F63247"/>
    <w:rsid w:val="00F63DCB"/>
    <w:rsid w:val="00F6454B"/>
    <w:rsid w:val="00F942B6"/>
    <w:rsid w:val="00FB25E4"/>
    <w:rsid w:val="00FF1B05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CBB"/>
    <w:pPr>
      <w:ind w:left="720"/>
      <w:contextualSpacing/>
    </w:pPr>
  </w:style>
  <w:style w:type="paragraph" w:customStyle="1" w:styleId="msonormalli">
    <w:name w:val="msonormalli"/>
    <w:basedOn w:val="Normln"/>
    <w:rsid w:val="00EE47BA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B70E-5B01-4E9C-865D-6016DE6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2</cp:revision>
  <cp:lastPrinted>2017-08-16T11:53:00Z</cp:lastPrinted>
  <dcterms:created xsi:type="dcterms:W3CDTF">2017-08-16T11:54:00Z</dcterms:created>
  <dcterms:modified xsi:type="dcterms:W3CDTF">2017-08-16T11:54:00Z</dcterms:modified>
</cp:coreProperties>
</file>